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88" w:rsidRPr="008E667A" w:rsidRDefault="00D35988" w:rsidP="00E31966">
      <w:pPr>
        <w:pStyle w:val="NoSpacing"/>
        <w:ind w:left="567"/>
        <w:rPr>
          <w:rFonts w:ascii="Times New Roman" w:hAnsi="Times New Roman"/>
          <w:b/>
          <w:szCs w:val="18"/>
        </w:rPr>
      </w:pPr>
      <w:r w:rsidRPr="008E667A">
        <w:rPr>
          <w:rFonts w:ascii="Times New Roman" w:hAnsi="Times New Roman"/>
          <w:b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Cs w:val="18"/>
        </w:rPr>
        <w:t xml:space="preserve">        </w:t>
      </w:r>
      <w:r w:rsidRPr="008E667A">
        <w:rPr>
          <w:rFonts w:ascii="Times New Roman" w:hAnsi="Times New Roman"/>
          <w:b/>
          <w:szCs w:val="18"/>
        </w:rPr>
        <w:t xml:space="preserve">    ОБЩИЙ СПИСОК </w:t>
      </w:r>
    </w:p>
    <w:p w:rsidR="00D35988" w:rsidRPr="008E667A" w:rsidRDefault="00D35988" w:rsidP="00500E3C">
      <w:pPr>
        <w:pStyle w:val="NoSpacing"/>
        <w:rPr>
          <w:rFonts w:ascii="Times New Roman" w:hAnsi="Times New Roman"/>
          <w:b/>
          <w:szCs w:val="18"/>
        </w:rPr>
      </w:pPr>
      <w:r w:rsidRPr="008E667A">
        <w:rPr>
          <w:rFonts w:ascii="Times New Roman" w:hAnsi="Times New Roman"/>
          <w:b/>
          <w:szCs w:val="18"/>
        </w:rPr>
        <w:t xml:space="preserve">                        </w:t>
      </w:r>
      <w:r>
        <w:rPr>
          <w:rFonts w:ascii="Times New Roman" w:hAnsi="Times New Roman"/>
          <w:b/>
          <w:szCs w:val="18"/>
        </w:rPr>
        <w:t xml:space="preserve">           </w:t>
      </w:r>
      <w:r w:rsidRPr="008E667A">
        <w:rPr>
          <w:rFonts w:ascii="Times New Roman" w:hAnsi="Times New Roman"/>
          <w:b/>
          <w:szCs w:val="18"/>
        </w:rPr>
        <w:t xml:space="preserve">    кандидатов в присяжные заседатели для Северо-Кавказского окружного военного суда и </w:t>
      </w:r>
    </w:p>
    <w:p w:rsidR="00D35988" w:rsidRPr="008E667A" w:rsidRDefault="00D35988" w:rsidP="00500E3C">
      <w:pPr>
        <w:pStyle w:val="NoSpacing"/>
        <w:rPr>
          <w:rFonts w:ascii="Times New Roman" w:hAnsi="Times New Roman"/>
          <w:b/>
          <w:szCs w:val="18"/>
        </w:rPr>
      </w:pPr>
      <w:r w:rsidRPr="008E667A">
        <w:rPr>
          <w:rFonts w:ascii="Times New Roman" w:hAnsi="Times New Roman"/>
          <w:b/>
          <w:szCs w:val="18"/>
        </w:rPr>
        <w:t xml:space="preserve">                                                   </w:t>
      </w:r>
      <w:r>
        <w:rPr>
          <w:rFonts w:ascii="Times New Roman" w:hAnsi="Times New Roman"/>
          <w:b/>
          <w:szCs w:val="18"/>
        </w:rPr>
        <w:t xml:space="preserve">             </w:t>
      </w:r>
      <w:r w:rsidRPr="008E667A">
        <w:rPr>
          <w:rFonts w:ascii="Times New Roman" w:hAnsi="Times New Roman"/>
          <w:b/>
          <w:szCs w:val="18"/>
        </w:rPr>
        <w:t xml:space="preserve">     Махачкалинского гарнизонного суда на 2018-2022годы</w:t>
      </w:r>
    </w:p>
    <w:p w:rsidR="00D35988" w:rsidRPr="008E667A" w:rsidRDefault="00D35988" w:rsidP="00500E3C">
      <w:pPr>
        <w:pStyle w:val="NoSpacing"/>
        <w:rPr>
          <w:rFonts w:ascii="Times New Roman" w:hAnsi="Times New Roman"/>
          <w:b/>
          <w:szCs w:val="18"/>
        </w:rPr>
      </w:pPr>
    </w:p>
    <w:p w:rsidR="00D35988" w:rsidRPr="008E667A" w:rsidRDefault="00D35988" w:rsidP="00500E3C">
      <w:pPr>
        <w:pStyle w:val="NoSpacing"/>
        <w:rPr>
          <w:rFonts w:ascii="Times New Roman" w:hAnsi="Times New Roman"/>
          <w:b/>
          <w:szCs w:val="18"/>
        </w:rPr>
      </w:pPr>
      <w:r w:rsidRPr="008E667A">
        <w:rPr>
          <w:rFonts w:ascii="Times New Roman" w:hAnsi="Times New Roman"/>
          <w:b/>
          <w:szCs w:val="18"/>
        </w:rPr>
        <w:t xml:space="preserve">                                </w:t>
      </w:r>
      <w:r>
        <w:rPr>
          <w:rFonts w:ascii="Times New Roman" w:hAnsi="Times New Roman"/>
          <w:b/>
          <w:szCs w:val="18"/>
        </w:rPr>
        <w:t xml:space="preserve">                  </w:t>
      </w:r>
      <w:r w:rsidRPr="008E667A">
        <w:rPr>
          <w:rFonts w:ascii="Times New Roman" w:hAnsi="Times New Roman"/>
          <w:b/>
          <w:szCs w:val="18"/>
        </w:rPr>
        <w:t xml:space="preserve"> ______________________________________________________________________</w:t>
      </w:r>
    </w:p>
    <w:p w:rsidR="00D35988" w:rsidRPr="008E667A" w:rsidRDefault="00D35988" w:rsidP="00500E3C">
      <w:pPr>
        <w:pStyle w:val="NoSpacing"/>
        <w:rPr>
          <w:rFonts w:ascii="Times New Roman" w:hAnsi="Times New Roman"/>
          <w:b/>
          <w:szCs w:val="18"/>
        </w:rPr>
      </w:pPr>
      <w:r w:rsidRPr="008E667A">
        <w:rPr>
          <w:rFonts w:ascii="Times New Roman" w:hAnsi="Times New Roman"/>
          <w:b/>
          <w:szCs w:val="18"/>
        </w:rPr>
        <w:t xml:space="preserve">              </w:t>
      </w:r>
      <w:r>
        <w:rPr>
          <w:rFonts w:ascii="Times New Roman" w:hAnsi="Times New Roman"/>
          <w:b/>
          <w:szCs w:val="18"/>
        </w:rPr>
        <w:t xml:space="preserve">                           </w:t>
      </w:r>
      <w:r w:rsidRPr="008E667A">
        <w:rPr>
          <w:rFonts w:ascii="Times New Roman" w:hAnsi="Times New Roman"/>
          <w:b/>
          <w:szCs w:val="18"/>
        </w:rPr>
        <w:t xml:space="preserve">                                                  </w:t>
      </w:r>
      <w:r>
        <w:rPr>
          <w:rFonts w:ascii="Times New Roman" w:hAnsi="Times New Roman"/>
          <w:b/>
          <w:szCs w:val="18"/>
        </w:rPr>
        <w:t xml:space="preserve">       </w:t>
      </w:r>
      <w:r w:rsidRPr="008E667A">
        <w:rPr>
          <w:rFonts w:ascii="Times New Roman" w:hAnsi="Times New Roman"/>
          <w:b/>
          <w:szCs w:val="18"/>
        </w:rPr>
        <w:t xml:space="preserve"> по ( району,городу)</w:t>
      </w:r>
    </w:p>
    <w:p w:rsidR="00D35988" w:rsidRPr="008E667A" w:rsidRDefault="00D35988" w:rsidP="00500E3C">
      <w:pPr>
        <w:pStyle w:val="NoSpacing"/>
        <w:rPr>
          <w:rFonts w:ascii="Times New Roman" w:hAnsi="Times New Roman"/>
          <w:b/>
          <w:szCs w:val="18"/>
        </w:rPr>
      </w:pPr>
    </w:p>
    <w:tbl>
      <w:tblPr>
        <w:tblW w:w="150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"/>
        <w:gridCol w:w="1559"/>
        <w:gridCol w:w="1560"/>
        <w:gridCol w:w="2273"/>
        <w:gridCol w:w="709"/>
        <w:gridCol w:w="1418"/>
        <w:gridCol w:w="992"/>
        <w:gridCol w:w="1559"/>
        <w:gridCol w:w="1123"/>
        <w:gridCol w:w="720"/>
        <w:gridCol w:w="567"/>
        <w:gridCol w:w="1549"/>
        <w:gridCol w:w="10"/>
      </w:tblGrid>
      <w:tr w:rsidR="00D35988" w:rsidRPr="00335FE5" w:rsidTr="007B4002">
        <w:trPr>
          <w:gridAfter w:val="1"/>
          <w:wAfter w:w="10" w:type="dxa"/>
          <w:trHeight w:val="343"/>
        </w:trPr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:rsidR="00D35988" w:rsidRPr="00335FE5" w:rsidRDefault="00D35988" w:rsidP="004D47B4">
            <w:pPr>
              <w:pStyle w:val="NoSpacing"/>
              <w:ind w:left="22"/>
              <w:rPr>
                <w:rFonts w:ascii="Times New Roman" w:hAnsi="Times New Roman"/>
              </w:rPr>
            </w:pPr>
          </w:p>
          <w:p w:rsidR="00D35988" w:rsidRPr="00335FE5" w:rsidRDefault="00D35988" w:rsidP="004D47B4">
            <w:pPr>
              <w:pStyle w:val="NoSpacing"/>
              <w:ind w:left="22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:rsidR="00D35988" w:rsidRPr="00335FE5" w:rsidRDefault="00D35988" w:rsidP="00CE43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left w:val="nil"/>
              <w:bottom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left w:val="nil"/>
              <w:bottom w:val="nil"/>
            </w:tcBorders>
            <w:vAlign w:val="center"/>
          </w:tcPr>
          <w:p w:rsidR="00D35988" w:rsidRPr="00335FE5" w:rsidRDefault="00D35988" w:rsidP="00CE4361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 xml:space="preserve">       Имя</w:t>
            </w:r>
          </w:p>
        </w:tc>
        <w:tc>
          <w:tcPr>
            <w:tcW w:w="2273" w:type="dxa"/>
            <w:vMerge w:val="restart"/>
            <w:tcBorders>
              <w:left w:val="nil"/>
              <w:bottom w:val="nil"/>
            </w:tcBorders>
            <w:vAlign w:val="center"/>
          </w:tcPr>
          <w:p w:rsidR="00D35988" w:rsidRPr="00335FE5" w:rsidRDefault="00D35988" w:rsidP="00CE4361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 xml:space="preserve">           Отчество</w:t>
            </w:r>
          </w:p>
        </w:tc>
        <w:tc>
          <w:tcPr>
            <w:tcW w:w="709" w:type="dxa"/>
            <w:vMerge w:val="restart"/>
            <w:tcBorders>
              <w:left w:val="nil"/>
              <w:bottom w:val="nil"/>
            </w:tcBorders>
            <w:vAlign w:val="center"/>
          </w:tcPr>
          <w:p w:rsidR="00D35988" w:rsidRPr="00335FE5" w:rsidRDefault="00D35988" w:rsidP="003B76A2">
            <w:pPr>
              <w:pStyle w:val="NoSpacing"/>
              <w:ind w:right="-29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left w:val="nil"/>
              <w:bottom w:val="nil"/>
            </w:tcBorders>
            <w:vAlign w:val="center"/>
          </w:tcPr>
          <w:p w:rsidR="00D35988" w:rsidRPr="00335FE5" w:rsidRDefault="00D35988" w:rsidP="00CE43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10" w:type="dxa"/>
            <w:gridSpan w:val="6"/>
          </w:tcPr>
          <w:p w:rsidR="00D35988" w:rsidRPr="00335FE5" w:rsidRDefault="00D35988" w:rsidP="00070A79">
            <w:pPr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345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:rsidR="00D35988" w:rsidRPr="00335FE5" w:rsidRDefault="00D35988" w:rsidP="00CE4361">
            <w:pPr>
              <w:ind w:left="-538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:rsidR="00D35988" w:rsidRPr="00335FE5" w:rsidRDefault="00D35988" w:rsidP="00CE43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</w:tcBorders>
            <w:vAlign w:val="center"/>
          </w:tcPr>
          <w:p w:rsidR="00D35988" w:rsidRPr="00335FE5" w:rsidRDefault="00D35988" w:rsidP="00CE43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73" w:type="dxa"/>
            <w:vMerge/>
            <w:tcBorders>
              <w:left w:val="nil"/>
              <w:bottom w:val="nil"/>
            </w:tcBorders>
            <w:vAlign w:val="center"/>
          </w:tcPr>
          <w:p w:rsidR="00D35988" w:rsidRPr="00335FE5" w:rsidRDefault="00D35988" w:rsidP="00CE43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vAlign w:val="center"/>
          </w:tcPr>
          <w:p w:rsidR="00D35988" w:rsidRPr="00335FE5" w:rsidRDefault="00D35988" w:rsidP="00CE43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</w:tcBorders>
            <w:vAlign w:val="center"/>
          </w:tcPr>
          <w:p w:rsidR="00D35988" w:rsidRPr="00335FE5" w:rsidRDefault="00D35988" w:rsidP="00CE43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CE43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CE43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CE43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D35988" w:rsidRPr="00335FE5" w:rsidRDefault="00D35988" w:rsidP="00CE43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35988" w:rsidRPr="00335FE5" w:rsidRDefault="00D35988" w:rsidP="00D96B0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D35988" w:rsidRPr="00335FE5" w:rsidRDefault="00D35988" w:rsidP="00CE436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169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1.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ind w:right="-444"/>
              <w:jc w:val="right"/>
              <w:rPr>
                <w:rFonts w:ascii="Times New Roman" w:hAnsi="Times New Roman"/>
              </w:rPr>
            </w:pPr>
          </w:p>
          <w:p w:rsidR="00D35988" w:rsidRPr="00335FE5" w:rsidRDefault="00D35988" w:rsidP="000B2396">
            <w:pPr>
              <w:pStyle w:val="NoSpacing"/>
              <w:ind w:right="-444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Шарифов</w:t>
            </w:r>
          </w:p>
          <w:p w:rsidR="00D35988" w:rsidRPr="00335FE5" w:rsidRDefault="00D35988" w:rsidP="000B2396">
            <w:pPr>
              <w:pStyle w:val="NoSpacing"/>
              <w:ind w:right="-444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ind w:right="-444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Руфет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Салманович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ind w:right="-1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169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2.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ind w:right="-444"/>
              <w:rPr>
                <w:rFonts w:ascii="Times New Roman" w:hAnsi="Times New Roman"/>
                <w:lang w:val="en-US"/>
              </w:rPr>
            </w:pPr>
            <w:r w:rsidRPr="00335FE5">
              <w:rPr>
                <w:rFonts w:ascii="Times New Roman" w:hAnsi="Times New Roman"/>
              </w:rPr>
              <w:t>Гайдарова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ind w:right="-444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Фазиля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Исаевна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169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3.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ind w:right="-444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Мирзаханов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ind w:right="-444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Рустам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Магомедсаидович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169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4.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ind w:right="-444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Мирзаханова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ind w:right="-444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Шаханум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Ярмамедовна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169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5.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ind w:right="-444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Ашуров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ind w:right="-444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Шагин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Хабаилович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169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6.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ind w:right="-444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Селимов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ind w:right="-444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Анвер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Гаджикурбанович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169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7.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ind w:right="-444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Исмаилов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ind w:right="-444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Ариф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Алисохбатович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169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8.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ind w:right="-444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Набиев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ind w:right="-444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Сефихан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Ганифаевич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169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9.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ind w:right="-444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Ферамозов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ind w:right="-444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Ибрагим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Феремузович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169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10.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ind w:right="-444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Оружбеков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ind w:right="-444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Зиямудин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Нажмудинович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169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11.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ind w:right="-444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Магомедагаев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ind w:right="-444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Исамудин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Магомедагаевич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169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12.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ind w:right="-444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Абасов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ind w:right="-444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Ренат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Шарафетдинович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169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13.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ind w:right="-444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Абдулкафаров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ind w:right="-444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 xml:space="preserve">  Абдулкафар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Фейтуллаевич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169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14.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Алкишиев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Яфет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Алкишиевич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169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15.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Нухбалаев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Мехман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Шахнезерович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169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16.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Бахишев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Ахмед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Юсуфович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169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17.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Алирзаева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Динара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Абдуллаевна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169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18.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Кандаева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Фарида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Абдулкалыровна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169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19.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Гаджимурадова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Эльвира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Меджидовна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169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20.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Маликова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Анжела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Муслимбековна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169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21.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Талибов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Арсен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Талибович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169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22.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Велиханов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Заур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Эмирханович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169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23.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Меджидов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Замудин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Аллахвердиевич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169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24.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Омаров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Магомедрасул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Январович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169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25.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Раджабов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Радик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Рамазанович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26.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Меджидов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Меджид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Гамдуллаевич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27.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Хидербеков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Гюльмагомед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Мирзабекович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28.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0B2396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Герейханов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Роман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Умалатович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29.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E226F2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Абдулгалимова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Ханпери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Мирзамедовна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30.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E226F2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Абдуллаева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Марал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Исаевна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31.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E226F2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Гаджикеримов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Рейзудин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Мирзекеримович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32.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E226F2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Султанов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Кунагбек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Кадирович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33.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E226F2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Исаков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Аслан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Исмаилович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34.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E226F2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Омарова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Сувар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Муслимовна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35.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Шевлетханов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Вадим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Расимович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36.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E226F2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Генжалиев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Фаик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Сафаралиевич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37.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E226F2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Буржалиев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Шахкам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Сабатдинович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38.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E226F2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Рамазанова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Сефижат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Аликовна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39.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E226F2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Пиримов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Пирим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Камилович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40.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E226F2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Магомедагаев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Арсен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Райудинович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41.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E226F2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Исламов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Бегляр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Исабалаевич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42.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E226F2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Оруджева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Барият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Садрудиновна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43.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Кахриманова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Наида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Бадрутдиновна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44.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E226F2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Гаджиев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Набиюла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Ассадуллаевич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45.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Ибрагимов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Демислав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Гасангусейнович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46.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Мухмудов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Руслан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Магомедович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47.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Пашаев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Каплан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Курбанович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48.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Сейдиев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Сейди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Асланханович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49.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Товекалов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Руслае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Товекалович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50.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Махмирзаев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Ибрет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Юсифович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51.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Аседов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Низами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Аседович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52.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Раджабов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Октай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Касумович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53.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Нафтуллаев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Амирали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Фатуллаевич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54.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Гаджимирзоев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Сабир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Сеямович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55.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Гаджимирзоев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Фейруз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Илкиманович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56.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Османов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Виктор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Мурадханович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57.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Фейзуллаев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Шаметдин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Шамужхаретдинович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58.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Байрамов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Амирах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Багдадашевич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59.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Билалов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Руслан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Абилмуслимович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60.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Магомедов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Джафар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Абдулфатахович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61.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Салахов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Галсун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Джангирович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62.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Салахов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Ягуб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Мамедович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63.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Беширов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Ширван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Хуршудович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64</w:t>
            </w:r>
            <w:bookmarkStart w:id="0" w:name="_GoBack"/>
            <w:bookmarkEnd w:id="0"/>
            <w:r w:rsidRPr="00335FE5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Муслимов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Абумуслим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Мамедкеримович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65.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Магомедов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Шахмердан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Магомедович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66.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Магомеднабиев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Магомедрасул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Магомеднабиевич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67.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Бабасиев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Сиражутдин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Бедретдинович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68.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Курбанов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Сиражутдин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Камалиевич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69.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Касимов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Шамиль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Шихалиевич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41695F">
            <w:pPr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 xml:space="preserve"> 70.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Улубеков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Азик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Керимханович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124D79">
            <w:pPr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 xml:space="preserve"> 71.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Муслимов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Сеидахмед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Наврузбекович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72.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Байрамбеков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Шахзаде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Джалилович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73.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Гасретов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Гасрет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Гаджалиевич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74.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Махрамов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Гаджитагир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Мааахрамович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75.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Исаков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Абдуразак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Самедович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35988" w:rsidRPr="00335FE5" w:rsidRDefault="00D35988" w:rsidP="00275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bottom"/>
          </w:tcPr>
          <w:p w:rsidR="00D35988" w:rsidRPr="00335FE5" w:rsidRDefault="00D35988" w:rsidP="00275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76.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Магарамов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Новрузбек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Абдулмислимович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77.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Шабанов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Эльбрус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Минатуллаевич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78.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Гамзаев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Чамсур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Гамзаевич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79.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Ганиев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Шахбаба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Магомедович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124D79">
            <w:pPr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 xml:space="preserve"> 80.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Османов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Эхтибар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Яшарович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81.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Ахмедова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Тамила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Рабадановна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82.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Аюбова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Зулфуназ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Гусенбековна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83.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Насуров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Магомед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Нариманович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84.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Исмаилова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Ильгаме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Нежматдиновна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85.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Гасанов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Насрулла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Мугутдинович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86.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Магомедов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Нурутдин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Эбулович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87.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Агарагимов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Фуад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Шихбалаевич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88.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Новрузов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Магомедэми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Надирович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89.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Агашов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Эдик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Агакишиевич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124D79">
            <w:pPr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 xml:space="preserve"> 90.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Сафаров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Имран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Джумшудович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91.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Исмаилов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Аскендер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Алетдинович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92.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Меджидов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Набиюла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Меджидович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93.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Раджабова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Фатима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Амиргамзаевна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94.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Герейханов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Роман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Азадович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95.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Агабеков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Этибар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Седретдинович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ind w:left="-538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96.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Османова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Рагимат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Курбанова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567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97.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Ахмедов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Амирбек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Агабекович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988" w:rsidRPr="00335FE5" w:rsidRDefault="00D35988" w:rsidP="002754E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D35988" w:rsidRDefault="00D35988">
      <w:pPr>
        <w:sectPr w:rsidR="00D35988" w:rsidSect="000C0D67">
          <w:pgSz w:w="16838" w:h="11906" w:orient="landscape"/>
          <w:pgMar w:top="1701" w:right="536" w:bottom="850" w:left="284" w:header="708" w:footer="708" w:gutter="0"/>
          <w:cols w:space="708"/>
          <w:docGrid w:linePitch="360"/>
        </w:sectPr>
      </w:pPr>
      <w:r>
        <w:br w:type="page"/>
      </w:r>
    </w:p>
    <w:p w:rsidR="00D35988" w:rsidRDefault="00D35988"/>
    <w:tbl>
      <w:tblPr>
        <w:tblW w:w="153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283"/>
        <w:gridCol w:w="1559"/>
        <w:gridCol w:w="1560"/>
        <w:gridCol w:w="2273"/>
        <w:gridCol w:w="709"/>
        <w:gridCol w:w="1418"/>
        <w:gridCol w:w="992"/>
        <w:gridCol w:w="1559"/>
        <w:gridCol w:w="1123"/>
        <w:gridCol w:w="720"/>
        <w:gridCol w:w="567"/>
        <w:gridCol w:w="1559"/>
      </w:tblGrid>
      <w:tr w:rsidR="00D35988" w:rsidRPr="00335FE5" w:rsidTr="007B4002">
        <w:trPr>
          <w:trHeight w:val="70"/>
        </w:trPr>
        <w:tc>
          <w:tcPr>
            <w:tcW w:w="988" w:type="dxa"/>
            <w:tcBorders>
              <w:right w:val="nil"/>
            </w:tcBorders>
            <w:vAlign w:val="center"/>
          </w:tcPr>
          <w:p w:rsidR="00D35988" w:rsidRPr="00335FE5" w:rsidRDefault="00D35988" w:rsidP="007B4002">
            <w:pPr>
              <w:ind w:left="-255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98.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5E197A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Исмаилов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Джамалутдин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Тагетдинович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22464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988" w:type="dxa"/>
            <w:tcBorders>
              <w:right w:val="nil"/>
            </w:tcBorders>
            <w:vAlign w:val="center"/>
          </w:tcPr>
          <w:p w:rsidR="00D35988" w:rsidRPr="00335FE5" w:rsidRDefault="00D35988" w:rsidP="007B4002">
            <w:pPr>
              <w:ind w:left="-255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99.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5E197A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Ханбабаев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Маншаллах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Ханбабаевич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35988" w:rsidRPr="00335FE5" w:rsidTr="007B4002">
        <w:trPr>
          <w:trHeight w:val="70"/>
        </w:trPr>
        <w:tc>
          <w:tcPr>
            <w:tcW w:w="988" w:type="dxa"/>
            <w:tcBorders>
              <w:right w:val="nil"/>
            </w:tcBorders>
            <w:vAlign w:val="center"/>
          </w:tcPr>
          <w:p w:rsidR="00D35988" w:rsidRPr="00335FE5" w:rsidRDefault="00D35988" w:rsidP="007B4002">
            <w:pPr>
              <w:ind w:left="-255"/>
              <w:jc w:val="right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100.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35988" w:rsidRPr="00335FE5" w:rsidRDefault="00D35988" w:rsidP="005E197A">
            <w:pPr>
              <w:pStyle w:val="NoSpacing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Юнусов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Артур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5FE5">
              <w:rPr>
                <w:rFonts w:ascii="Times New Roman" w:hAnsi="Times New Roman"/>
              </w:rPr>
              <w:t>Гасанбалаевич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5988" w:rsidRPr="00335FE5" w:rsidRDefault="00D35988" w:rsidP="00BC5E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D35988" w:rsidRDefault="00D35988" w:rsidP="00BC5EC8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D35988" w:rsidRDefault="00D35988" w:rsidP="00500E3C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D35988" w:rsidRDefault="00D35988" w:rsidP="00500E3C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D35988" w:rsidRDefault="00D35988" w:rsidP="00500E3C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D35988" w:rsidRDefault="00D35988" w:rsidP="00500E3C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D35988" w:rsidRPr="001E4932" w:rsidRDefault="00D35988" w:rsidP="001E4932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D35988" w:rsidRPr="001E4932" w:rsidRDefault="00D35988">
      <w:pPr>
        <w:pStyle w:val="NoSpacing"/>
        <w:rPr>
          <w:rFonts w:ascii="Times New Roman" w:hAnsi="Times New Roman"/>
          <w:b/>
          <w:sz w:val="18"/>
          <w:szCs w:val="18"/>
        </w:rPr>
      </w:pPr>
    </w:p>
    <w:sectPr w:rsidR="00D35988" w:rsidRPr="001E4932" w:rsidSect="000C0D67">
      <w:pgSz w:w="16838" w:h="11906" w:orient="landscape"/>
      <w:pgMar w:top="1701" w:right="536" w:bottom="85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88" w:rsidRDefault="00D35988" w:rsidP="00A42BD9">
      <w:pPr>
        <w:spacing w:after="0" w:line="240" w:lineRule="auto"/>
      </w:pPr>
      <w:r>
        <w:separator/>
      </w:r>
    </w:p>
  </w:endnote>
  <w:endnote w:type="continuationSeparator" w:id="0">
    <w:p w:rsidR="00D35988" w:rsidRDefault="00D35988" w:rsidP="00A4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88" w:rsidRDefault="00D35988" w:rsidP="00A42BD9">
      <w:pPr>
        <w:spacing w:after="0" w:line="240" w:lineRule="auto"/>
      </w:pPr>
      <w:r>
        <w:separator/>
      </w:r>
    </w:p>
  </w:footnote>
  <w:footnote w:type="continuationSeparator" w:id="0">
    <w:p w:rsidR="00D35988" w:rsidRDefault="00D35988" w:rsidP="00A4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2839"/>
    <w:multiLevelType w:val="hybridMultilevel"/>
    <w:tmpl w:val="7ED4F24A"/>
    <w:lvl w:ilvl="0" w:tplc="0419000F">
      <w:start w:val="1"/>
      <w:numFmt w:val="decimal"/>
      <w:lvlText w:val="%1."/>
      <w:lvlJc w:val="left"/>
      <w:pPr>
        <w:ind w:left="9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  <w:rPr>
        <w:rFonts w:cs="Times New Roman"/>
      </w:rPr>
    </w:lvl>
  </w:abstractNum>
  <w:abstractNum w:abstractNumId="1">
    <w:nsid w:val="7DA503DB"/>
    <w:multiLevelType w:val="hybridMultilevel"/>
    <w:tmpl w:val="25D0F638"/>
    <w:lvl w:ilvl="0" w:tplc="0419000F">
      <w:start w:val="1"/>
      <w:numFmt w:val="decimal"/>
      <w:lvlText w:val="%1."/>
      <w:lvlJc w:val="left"/>
      <w:pPr>
        <w:ind w:left="1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A45"/>
    <w:rsid w:val="00017207"/>
    <w:rsid w:val="00062B4F"/>
    <w:rsid w:val="00070A79"/>
    <w:rsid w:val="0008211A"/>
    <w:rsid w:val="000962BA"/>
    <w:rsid w:val="000B2396"/>
    <w:rsid w:val="000C0D67"/>
    <w:rsid w:val="000D699E"/>
    <w:rsid w:val="000E74C4"/>
    <w:rsid w:val="0010048E"/>
    <w:rsid w:val="00115EE3"/>
    <w:rsid w:val="00121A61"/>
    <w:rsid w:val="00124D79"/>
    <w:rsid w:val="00134E0C"/>
    <w:rsid w:val="00146D92"/>
    <w:rsid w:val="0015350D"/>
    <w:rsid w:val="0017240A"/>
    <w:rsid w:val="00185FBB"/>
    <w:rsid w:val="00191BB1"/>
    <w:rsid w:val="00192422"/>
    <w:rsid w:val="001A3F72"/>
    <w:rsid w:val="001B5F1E"/>
    <w:rsid w:val="001E4932"/>
    <w:rsid w:val="001F5E40"/>
    <w:rsid w:val="00201528"/>
    <w:rsid w:val="00202E20"/>
    <w:rsid w:val="00214E59"/>
    <w:rsid w:val="00224647"/>
    <w:rsid w:val="0024377D"/>
    <w:rsid w:val="0027097A"/>
    <w:rsid w:val="00273029"/>
    <w:rsid w:val="002754E3"/>
    <w:rsid w:val="002804E1"/>
    <w:rsid w:val="0028738C"/>
    <w:rsid w:val="002B0ACE"/>
    <w:rsid w:val="002B1E00"/>
    <w:rsid w:val="002B4B8B"/>
    <w:rsid w:val="002C4AF7"/>
    <w:rsid w:val="002E3540"/>
    <w:rsid w:val="002E4B04"/>
    <w:rsid w:val="002F4CA3"/>
    <w:rsid w:val="00310E38"/>
    <w:rsid w:val="0032729E"/>
    <w:rsid w:val="00335FE5"/>
    <w:rsid w:val="003513F8"/>
    <w:rsid w:val="00352282"/>
    <w:rsid w:val="003623F9"/>
    <w:rsid w:val="003647B0"/>
    <w:rsid w:val="00377B0C"/>
    <w:rsid w:val="00382481"/>
    <w:rsid w:val="00384A45"/>
    <w:rsid w:val="003B53F5"/>
    <w:rsid w:val="003B76A2"/>
    <w:rsid w:val="003E20D9"/>
    <w:rsid w:val="00406D46"/>
    <w:rsid w:val="0041060D"/>
    <w:rsid w:val="00414B61"/>
    <w:rsid w:val="0041695F"/>
    <w:rsid w:val="00424680"/>
    <w:rsid w:val="0043022D"/>
    <w:rsid w:val="0043626F"/>
    <w:rsid w:val="00436D5F"/>
    <w:rsid w:val="004551DC"/>
    <w:rsid w:val="00463313"/>
    <w:rsid w:val="004A0178"/>
    <w:rsid w:val="004A033A"/>
    <w:rsid w:val="004A35D4"/>
    <w:rsid w:val="004A3AC0"/>
    <w:rsid w:val="004B76BC"/>
    <w:rsid w:val="004C2BCA"/>
    <w:rsid w:val="004C5435"/>
    <w:rsid w:val="004D122D"/>
    <w:rsid w:val="004D2259"/>
    <w:rsid w:val="004D2B8D"/>
    <w:rsid w:val="004D47B4"/>
    <w:rsid w:val="004D7C14"/>
    <w:rsid w:val="004E0D5C"/>
    <w:rsid w:val="00500E3C"/>
    <w:rsid w:val="00503E3A"/>
    <w:rsid w:val="00503F93"/>
    <w:rsid w:val="00536EE2"/>
    <w:rsid w:val="00546C20"/>
    <w:rsid w:val="00563555"/>
    <w:rsid w:val="005675F0"/>
    <w:rsid w:val="00593B56"/>
    <w:rsid w:val="005958E0"/>
    <w:rsid w:val="00597788"/>
    <w:rsid w:val="005C49EA"/>
    <w:rsid w:val="005E197A"/>
    <w:rsid w:val="005F58D4"/>
    <w:rsid w:val="005F75AD"/>
    <w:rsid w:val="00603E5B"/>
    <w:rsid w:val="0062227D"/>
    <w:rsid w:val="00633CA4"/>
    <w:rsid w:val="006427C1"/>
    <w:rsid w:val="00694624"/>
    <w:rsid w:val="006B1462"/>
    <w:rsid w:val="006C27A8"/>
    <w:rsid w:val="006D338B"/>
    <w:rsid w:val="006E7EFD"/>
    <w:rsid w:val="006F091E"/>
    <w:rsid w:val="006F3291"/>
    <w:rsid w:val="00736923"/>
    <w:rsid w:val="00744604"/>
    <w:rsid w:val="00745228"/>
    <w:rsid w:val="00785723"/>
    <w:rsid w:val="007857B0"/>
    <w:rsid w:val="007A3B33"/>
    <w:rsid w:val="007B4002"/>
    <w:rsid w:val="007C1FE9"/>
    <w:rsid w:val="007D52B1"/>
    <w:rsid w:val="007D5E14"/>
    <w:rsid w:val="007F2C5C"/>
    <w:rsid w:val="00800157"/>
    <w:rsid w:val="00807AA0"/>
    <w:rsid w:val="00837142"/>
    <w:rsid w:val="008450B8"/>
    <w:rsid w:val="00862F1D"/>
    <w:rsid w:val="008A4EF2"/>
    <w:rsid w:val="008C4950"/>
    <w:rsid w:val="008E0B5F"/>
    <w:rsid w:val="008E1827"/>
    <w:rsid w:val="008E667A"/>
    <w:rsid w:val="00904F24"/>
    <w:rsid w:val="00920B79"/>
    <w:rsid w:val="009353B7"/>
    <w:rsid w:val="00942D46"/>
    <w:rsid w:val="00947F17"/>
    <w:rsid w:val="0095370F"/>
    <w:rsid w:val="0095545B"/>
    <w:rsid w:val="0096234A"/>
    <w:rsid w:val="009648D3"/>
    <w:rsid w:val="00971DC1"/>
    <w:rsid w:val="00974276"/>
    <w:rsid w:val="00992A77"/>
    <w:rsid w:val="009B2DEF"/>
    <w:rsid w:val="009C6208"/>
    <w:rsid w:val="009D2C1D"/>
    <w:rsid w:val="009F336D"/>
    <w:rsid w:val="00A10B22"/>
    <w:rsid w:val="00A123F0"/>
    <w:rsid w:val="00A138BA"/>
    <w:rsid w:val="00A2506A"/>
    <w:rsid w:val="00A3087B"/>
    <w:rsid w:val="00A42BD9"/>
    <w:rsid w:val="00A47E15"/>
    <w:rsid w:val="00A62D5D"/>
    <w:rsid w:val="00A667D3"/>
    <w:rsid w:val="00A70185"/>
    <w:rsid w:val="00AB428B"/>
    <w:rsid w:val="00AB7D71"/>
    <w:rsid w:val="00B04CFB"/>
    <w:rsid w:val="00B3431F"/>
    <w:rsid w:val="00B36C69"/>
    <w:rsid w:val="00B37193"/>
    <w:rsid w:val="00B846E5"/>
    <w:rsid w:val="00B84A5F"/>
    <w:rsid w:val="00B92E98"/>
    <w:rsid w:val="00BA0587"/>
    <w:rsid w:val="00BA6190"/>
    <w:rsid w:val="00BC0164"/>
    <w:rsid w:val="00BC34D2"/>
    <w:rsid w:val="00BC5EC8"/>
    <w:rsid w:val="00BD3407"/>
    <w:rsid w:val="00BE6145"/>
    <w:rsid w:val="00C01CE1"/>
    <w:rsid w:val="00C12B23"/>
    <w:rsid w:val="00C3380D"/>
    <w:rsid w:val="00C4048A"/>
    <w:rsid w:val="00C6148D"/>
    <w:rsid w:val="00C74A4B"/>
    <w:rsid w:val="00C96EE4"/>
    <w:rsid w:val="00CC6C8E"/>
    <w:rsid w:val="00CC7579"/>
    <w:rsid w:val="00CC7F11"/>
    <w:rsid w:val="00CD60E5"/>
    <w:rsid w:val="00CE4361"/>
    <w:rsid w:val="00CF099C"/>
    <w:rsid w:val="00D064EE"/>
    <w:rsid w:val="00D221D0"/>
    <w:rsid w:val="00D35988"/>
    <w:rsid w:val="00D4358D"/>
    <w:rsid w:val="00D521D0"/>
    <w:rsid w:val="00D57883"/>
    <w:rsid w:val="00D8506F"/>
    <w:rsid w:val="00D96B03"/>
    <w:rsid w:val="00E077E3"/>
    <w:rsid w:val="00E226F2"/>
    <w:rsid w:val="00E31966"/>
    <w:rsid w:val="00E344E5"/>
    <w:rsid w:val="00E349EC"/>
    <w:rsid w:val="00E419BA"/>
    <w:rsid w:val="00E65C9E"/>
    <w:rsid w:val="00E80832"/>
    <w:rsid w:val="00E84BBA"/>
    <w:rsid w:val="00E93B2E"/>
    <w:rsid w:val="00E96E10"/>
    <w:rsid w:val="00EA73A2"/>
    <w:rsid w:val="00EB7396"/>
    <w:rsid w:val="00EF53CF"/>
    <w:rsid w:val="00EF6585"/>
    <w:rsid w:val="00F11272"/>
    <w:rsid w:val="00F216E9"/>
    <w:rsid w:val="00F253A9"/>
    <w:rsid w:val="00F428FE"/>
    <w:rsid w:val="00F562BD"/>
    <w:rsid w:val="00F84DE9"/>
    <w:rsid w:val="00F85FEC"/>
    <w:rsid w:val="00F91F26"/>
    <w:rsid w:val="00F93671"/>
    <w:rsid w:val="00FC2FC2"/>
    <w:rsid w:val="00FC4C30"/>
    <w:rsid w:val="00FD2D53"/>
    <w:rsid w:val="00FE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7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C4950"/>
    <w:rPr>
      <w:lang w:eastAsia="en-US"/>
    </w:rPr>
  </w:style>
  <w:style w:type="paragraph" w:styleId="ListParagraph">
    <w:name w:val="List Paragraph"/>
    <w:basedOn w:val="Normal"/>
    <w:uiPriority w:val="99"/>
    <w:qFormat/>
    <w:rsid w:val="004362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4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2B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2B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4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828</TotalTime>
  <Pages>8</Pages>
  <Words>743</Words>
  <Characters>4239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AIZANAT</dc:creator>
  <cp:keywords/>
  <dc:description/>
  <cp:lastModifiedBy>User</cp:lastModifiedBy>
  <cp:revision>165</cp:revision>
  <cp:lastPrinted>2018-03-15T09:20:00Z</cp:lastPrinted>
  <dcterms:created xsi:type="dcterms:W3CDTF">2018-03-12T08:12:00Z</dcterms:created>
  <dcterms:modified xsi:type="dcterms:W3CDTF">2018-06-05T14:47:00Z</dcterms:modified>
</cp:coreProperties>
</file>