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2141DA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581158584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A66AB8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7F0CAB" w:rsidRDefault="00983937">
      <w:pPr>
        <w:spacing w:line="240" w:lineRule="atLeast"/>
        <w:rPr>
          <w:sz w:val="24"/>
          <w:szCs w:val="24"/>
        </w:rPr>
      </w:pPr>
      <w:r w:rsidRPr="007F0CAB">
        <w:rPr>
          <w:sz w:val="24"/>
          <w:szCs w:val="24"/>
        </w:rPr>
        <w:t xml:space="preserve">« </w:t>
      </w:r>
      <w:r w:rsidR="007F0CAB" w:rsidRPr="007F0CAB">
        <w:rPr>
          <w:sz w:val="24"/>
          <w:szCs w:val="24"/>
        </w:rPr>
        <w:t>20</w:t>
      </w:r>
      <w:r w:rsidRPr="007F0CAB">
        <w:rPr>
          <w:sz w:val="24"/>
          <w:szCs w:val="24"/>
        </w:rPr>
        <w:t>»</w:t>
      </w:r>
      <w:r w:rsidR="007F0CAB" w:rsidRPr="007F0CAB">
        <w:rPr>
          <w:sz w:val="24"/>
          <w:szCs w:val="24"/>
        </w:rPr>
        <w:t xml:space="preserve"> февраля  </w:t>
      </w:r>
      <w:r w:rsidR="00993F3A" w:rsidRPr="007F0CAB">
        <w:rPr>
          <w:sz w:val="24"/>
          <w:szCs w:val="24"/>
        </w:rPr>
        <w:t>20</w:t>
      </w:r>
      <w:r w:rsidR="00911A2A" w:rsidRPr="007F0CAB">
        <w:rPr>
          <w:sz w:val="24"/>
          <w:szCs w:val="24"/>
        </w:rPr>
        <w:t>1</w:t>
      </w:r>
      <w:r w:rsidR="00DE4234" w:rsidRPr="007F0CAB">
        <w:rPr>
          <w:sz w:val="24"/>
          <w:szCs w:val="24"/>
        </w:rPr>
        <w:t>8</w:t>
      </w:r>
      <w:r w:rsidR="00080032" w:rsidRPr="007F0CAB">
        <w:rPr>
          <w:sz w:val="24"/>
          <w:szCs w:val="24"/>
        </w:rPr>
        <w:t xml:space="preserve"> </w:t>
      </w:r>
      <w:r w:rsidR="00993F3A" w:rsidRPr="007F0CAB">
        <w:rPr>
          <w:sz w:val="24"/>
          <w:szCs w:val="24"/>
        </w:rPr>
        <w:t>г</w:t>
      </w:r>
      <w:r w:rsidRPr="007F0CAB">
        <w:rPr>
          <w:sz w:val="24"/>
          <w:szCs w:val="24"/>
        </w:rPr>
        <w:t xml:space="preserve">.                                                             </w:t>
      </w:r>
      <w:r w:rsidR="00644E65" w:rsidRPr="007F0CAB">
        <w:rPr>
          <w:sz w:val="24"/>
          <w:szCs w:val="24"/>
        </w:rPr>
        <w:t xml:space="preserve">     </w:t>
      </w:r>
      <w:r w:rsidR="00FA0796" w:rsidRPr="007F0CAB">
        <w:rPr>
          <w:sz w:val="24"/>
          <w:szCs w:val="24"/>
        </w:rPr>
        <w:t xml:space="preserve">       </w:t>
      </w:r>
      <w:r w:rsidR="007F0CAB" w:rsidRPr="007F0CAB">
        <w:rPr>
          <w:sz w:val="24"/>
          <w:szCs w:val="24"/>
        </w:rPr>
        <w:t xml:space="preserve">                                   </w:t>
      </w:r>
      <w:r w:rsidR="00FA0796" w:rsidRPr="007F0CAB">
        <w:rPr>
          <w:sz w:val="24"/>
          <w:szCs w:val="24"/>
        </w:rPr>
        <w:t>№</w:t>
      </w:r>
      <w:r w:rsidR="007F0CAB" w:rsidRPr="007F0CAB">
        <w:rPr>
          <w:sz w:val="24"/>
          <w:szCs w:val="24"/>
        </w:rPr>
        <w:t>13/1</w:t>
      </w: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E7273D" w:rsidRDefault="00E7273D" w:rsidP="006B0ABC">
      <w:pPr>
        <w:jc w:val="center"/>
        <w:rPr>
          <w:b/>
          <w:sz w:val="28"/>
        </w:rPr>
      </w:pPr>
    </w:p>
    <w:p w:rsidR="00947EFB" w:rsidRDefault="006B0ABC" w:rsidP="006B0AB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D556D" w:rsidRDefault="00DD556D" w:rsidP="006B0AB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F0CAB">
        <w:rPr>
          <w:sz w:val="28"/>
          <w:szCs w:val="28"/>
        </w:rPr>
        <w:t>б</w:t>
      </w:r>
      <w:r>
        <w:rPr>
          <w:sz w:val="28"/>
          <w:szCs w:val="28"/>
        </w:rPr>
        <w:t xml:space="preserve"> о</w:t>
      </w:r>
      <w:r w:rsidRPr="0086296E">
        <w:rPr>
          <w:sz w:val="28"/>
          <w:szCs w:val="28"/>
        </w:rPr>
        <w:t>тчет</w:t>
      </w:r>
      <w:r>
        <w:rPr>
          <w:sz w:val="28"/>
          <w:szCs w:val="28"/>
        </w:rPr>
        <w:t>е</w:t>
      </w:r>
      <w:r w:rsidRPr="0086296E">
        <w:rPr>
          <w:sz w:val="28"/>
          <w:szCs w:val="28"/>
        </w:rPr>
        <w:t xml:space="preserve"> начальника ОМВД</w:t>
      </w:r>
      <w:r>
        <w:rPr>
          <w:sz w:val="28"/>
          <w:szCs w:val="28"/>
        </w:rPr>
        <w:t xml:space="preserve"> </w:t>
      </w:r>
      <w:r w:rsidRPr="0086296E">
        <w:rPr>
          <w:sz w:val="28"/>
          <w:szCs w:val="28"/>
        </w:rPr>
        <w:t xml:space="preserve"> России </w:t>
      </w:r>
    </w:p>
    <w:p w:rsidR="006B0ABC" w:rsidRDefault="00DD556D" w:rsidP="006B0ABC">
      <w:pPr>
        <w:jc w:val="center"/>
        <w:rPr>
          <w:sz w:val="28"/>
          <w:szCs w:val="28"/>
        </w:rPr>
      </w:pPr>
      <w:r w:rsidRPr="0086296E">
        <w:rPr>
          <w:sz w:val="28"/>
          <w:szCs w:val="28"/>
        </w:rPr>
        <w:t>по Дербентскому району</w:t>
      </w:r>
    </w:p>
    <w:p w:rsidR="00DD556D" w:rsidRDefault="00DD556D" w:rsidP="006B0ABC">
      <w:pPr>
        <w:jc w:val="center"/>
        <w:rPr>
          <w:sz w:val="28"/>
          <w:szCs w:val="28"/>
        </w:rPr>
      </w:pPr>
    </w:p>
    <w:p w:rsidR="00CF0BE2" w:rsidRDefault="00DD556D" w:rsidP="00DD556D">
      <w:pPr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CF0BE2">
        <w:rPr>
          <w:sz w:val="28"/>
          <w:szCs w:val="28"/>
        </w:rPr>
        <w:t xml:space="preserve">  представленный </w:t>
      </w:r>
      <w:r w:rsidR="004F648D">
        <w:rPr>
          <w:sz w:val="28"/>
          <w:szCs w:val="28"/>
        </w:rPr>
        <w:t xml:space="preserve"> </w:t>
      </w:r>
      <w:r w:rsidR="00CF0BE2">
        <w:rPr>
          <w:sz w:val="28"/>
          <w:szCs w:val="28"/>
        </w:rPr>
        <w:t>на основании п.3 ст.8. ФЗ « О полиции»</w:t>
      </w:r>
      <w:r w:rsidR="00085834">
        <w:rPr>
          <w:sz w:val="28"/>
          <w:szCs w:val="28"/>
        </w:rPr>
        <w:t xml:space="preserve"> в Собр</w:t>
      </w:r>
      <w:r w:rsidR="00085834">
        <w:rPr>
          <w:sz w:val="28"/>
          <w:szCs w:val="28"/>
        </w:rPr>
        <w:t>а</w:t>
      </w:r>
      <w:r w:rsidR="00085834">
        <w:rPr>
          <w:sz w:val="28"/>
          <w:szCs w:val="28"/>
        </w:rPr>
        <w:t>ние депутатов МР «Дербентский  район»</w:t>
      </w:r>
      <w:r w:rsidR="004F648D">
        <w:rPr>
          <w:sz w:val="28"/>
          <w:szCs w:val="28"/>
        </w:rPr>
        <w:t>,</w:t>
      </w:r>
      <w:r w:rsidR="00CF0BE2">
        <w:rPr>
          <w:sz w:val="28"/>
          <w:szCs w:val="28"/>
        </w:rPr>
        <w:t xml:space="preserve">  отчет начальника</w:t>
      </w:r>
      <w:r w:rsidR="003B608A">
        <w:rPr>
          <w:sz w:val="28"/>
          <w:szCs w:val="28"/>
        </w:rPr>
        <w:t xml:space="preserve"> </w:t>
      </w:r>
      <w:r w:rsidR="00CF0BE2">
        <w:rPr>
          <w:sz w:val="28"/>
          <w:szCs w:val="28"/>
        </w:rPr>
        <w:t xml:space="preserve"> ОМВД  России </w:t>
      </w:r>
      <w:r w:rsidR="003B608A">
        <w:rPr>
          <w:sz w:val="28"/>
          <w:szCs w:val="28"/>
        </w:rPr>
        <w:t xml:space="preserve"> </w:t>
      </w:r>
      <w:r w:rsidR="00CF0BE2">
        <w:rPr>
          <w:sz w:val="28"/>
          <w:szCs w:val="28"/>
        </w:rPr>
        <w:t xml:space="preserve">по Дербентскому району </w:t>
      </w:r>
      <w:r w:rsidR="003B608A">
        <w:rPr>
          <w:sz w:val="28"/>
          <w:szCs w:val="28"/>
        </w:rPr>
        <w:t>за 201</w:t>
      </w:r>
      <w:r w:rsidR="00A4011E">
        <w:rPr>
          <w:sz w:val="28"/>
          <w:szCs w:val="28"/>
        </w:rPr>
        <w:t>7</w:t>
      </w:r>
      <w:r w:rsidR="003B608A">
        <w:rPr>
          <w:sz w:val="28"/>
          <w:szCs w:val="28"/>
        </w:rPr>
        <w:t xml:space="preserve"> год</w:t>
      </w:r>
      <w:r w:rsidR="00A4011E">
        <w:rPr>
          <w:sz w:val="28"/>
          <w:szCs w:val="28"/>
        </w:rPr>
        <w:t xml:space="preserve">    </w:t>
      </w:r>
      <w:r w:rsidR="00CF0BE2">
        <w:rPr>
          <w:sz w:val="28"/>
          <w:szCs w:val="28"/>
        </w:rPr>
        <w:t>Собрание депутатов МР «Дербентский ра</w:t>
      </w:r>
      <w:r w:rsidR="00CF0BE2">
        <w:rPr>
          <w:sz w:val="28"/>
          <w:szCs w:val="28"/>
        </w:rPr>
        <w:t>й</w:t>
      </w:r>
      <w:r w:rsidR="00CF0BE2">
        <w:rPr>
          <w:sz w:val="28"/>
          <w:szCs w:val="28"/>
        </w:rPr>
        <w:t>он»</w:t>
      </w:r>
    </w:p>
    <w:p w:rsidR="003B608A" w:rsidRDefault="003B608A" w:rsidP="00DD55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B608A" w:rsidRPr="003B608A" w:rsidRDefault="003B608A" w:rsidP="00DD55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3B608A">
        <w:rPr>
          <w:b/>
          <w:sz w:val="28"/>
          <w:szCs w:val="28"/>
        </w:rPr>
        <w:t>РЕШИЛО:</w:t>
      </w:r>
    </w:p>
    <w:p w:rsidR="003B608A" w:rsidRDefault="003B608A" w:rsidP="00DD556D">
      <w:pPr>
        <w:rPr>
          <w:sz w:val="28"/>
          <w:szCs w:val="28"/>
        </w:rPr>
      </w:pPr>
    </w:p>
    <w:p w:rsidR="003B608A" w:rsidRDefault="003B608A" w:rsidP="00DD556D">
      <w:pPr>
        <w:rPr>
          <w:sz w:val="28"/>
          <w:szCs w:val="28"/>
        </w:rPr>
      </w:pPr>
      <w:r>
        <w:rPr>
          <w:sz w:val="28"/>
          <w:szCs w:val="28"/>
        </w:rPr>
        <w:t>1. Отчет начальника ОМВД  России  по  Дербентскому  району</w:t>
      </w:r>
      <w:r w:rsidR="00085834">
        <w:rPr>
          <w:sz w:val="28"/>
          <w:szCs w:val="28"/>
        </w:rPr>
        <w:t xml:space="preserve"> перед  Собран</w:t>
      </w:r>
      <w:r w:rsidR="00085834">
        <w:rPr>
          <w:sz w:val="28"/>
          <w:szCs w:val="28"/>
        </w:rPr>
        <w:t>и</w:t>
      </w:r>
      <w:r w:rsidR="00085834">
        <w:rPr>
          <w:sz w:val="28"/>
          <w:szCs w:val="28"/>
        </w:rPr>
        <w:t xml:space="preserve">ем  депутатов  МР «Дербентский район» </w:t>
      </w:r>
      <w:r>
        <w:rPr>
          <w:sz w:val="28"/>
          <w:szCs w:val="28"/>
        </w:rPr>
        <w:t xml:space="preserve"> принять к сведению.</w:t>
      </w:r>
    </w:p>
    <w:p w:rsidR="005C5B60" w:rsidRDefault="005C5B60" w:rsidP="00DD556D">
      <w:pPr>
        <w:rPr>
          <w:sz w:val="28"/>
          <w:szCs w:val="28"/>
        </w:rPr>
      </w:pPr>
    </w:p>
    <w:p w:rsidR="003B608A" w:rsidRDefault="004F648D" w:rsidP="00DD556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B608A">
        <w:rPr>
          <w:sz w:val="28"/>
          <w:szCs w:val="28"/>
        </w:rPr>
        <w:t>.Признать  работу ОМВД  России  по Дербентскому району - удовлетвор</w:t>
      </w:r>
      <w:r w:rsidR="003B608A">
        <w:rPr>
          <w:sz w:val="28"/>
          <w:szCs w:val="28"/>
        </w:rPr>
        <w:t>и</w:t>
      </w:r>
      <w:r w:rsidR="003B608A">
        <w:rPr>
          <w:sz w:val="28"/>
          <w:szCs w:val="28"/>
        </w:rPr>
        <w:t>тельной</w:t>
      </w:r>
      <w:r>
        <w:rPr>
          <w:sz w:val="28"/>
          <w:szCs w:val="28"/>
        </w:rPr>
        <w:t>.</w:t>
      </w:r>
      <w:r w:rsidR="003B608A">
        <w:rPr>
          <w:sz w:val="28"/>
          <w:szCs w:val="28"/>
        </w:rPr>
        <w:t xml:space="preserve"> </w:t>
      </w:r>
    </w:p>
    <w:p w:rsidR="00CF0BE2" w:rsidRDefault="00CF0BE2" w:rsidP="00DD556D">
      <w:pPr>
        <w:rPr>
          <w:sz w:val="28"/>
          <w:szCs w:val="28"/>
        </w:rPr>
      </w:pPr>
    </w:p>
    <w:p w:rsidR="00DD556D" w:rsidRDefault="00DD556D" w:rsidP="006B0A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556D" w:rsidRDefault="00DD556D" w:rsidP="006B0ABC">
      <w:pPr>
        <w:jc w:val="center"/>
        <w:rPr>
          <w:sz w:val="28"/>
        </w:rPr>
      </w:pPr>
    </w:p>
    <w:p w:rsidR="00DD556D" w:rsidRDefault="00DD556D" w:rsidP="00080A7B">
      <w:pPr>
        <w:jc w:val="both"/>
        <w:rPr>
          <w:b/>
          <w:sz w:val="28"/>
        </w:rPr>
      </w:pPr>
    </w:p>
    <w:p w:rsidR="00DD556D" w:rsidRDefault="00DD556D" w:rsidP="00080A7B">
      <w:pPr>
        <w:jc w:val="both"/>
        <w:rPr>
          <w:b/>
          <w:sz w:val="28"/>
        </w:rPr>
      </w:pPr>
    </w:p>
    <w:p w:rsidR="00DD556D" w:rsidRDefault="00DD556D" w:rsidP="00080A7B">
      <w:pPr>
        <w:jc w:val="both"/>
        <w:rPr>
          <w:b/>
          <w:sz w:val="28"/>
        </w:rPr>
      </w:pPr>
    </w:p>
    <w:p w:rsidR="00DD556D" w:rsidRDefault="00DD556D" w:rsidP="00080A7B">
      <w:pPr>
        <w:jc w:val="both"/>
        <w:rPr>
          <w:b/>
          <w:sz w:val="28"/>
        </w:rPr>
      </w:pP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 w:rsidR="00C85BAF">
        <w:rPr>
          <w:b/>
          <w:sz w:val="28"/>
        </w:rPr>
        <w:t xml:space="preserve"> </w:t>
      </w:r>
    </w:p>
    <w:p w:rsidR="00080A7B" w:rsidRPr="00BF4FBF" w:rsidRDefault="00C85BAF" w:rsidP="00080A7B">
      <w:pPr>
        <w:jc w:val="both"/>
        <w:rPr>
          <w:b/>
          <w:sz w:val="28"/>
        </w:rPr>
      </w:pPr>
      <w:r>
        <w:rPr>
          <w:b/>
          <w:sz w:val="28"/>
        </w:rPr>
        <w:t>МР «Дербентский район»</w:t>
      </w:r>
      <w:r w:rsidR="00080A7B"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</w:t>
      </w:r>
      <w:r w:rsidR="00DD556D">
        <w:rPr>
          <w:b/>
          <w:sz w:val="28"/>
        </w:rPr>
        <w:t xml:space="preserve">                    Се</w:t>
      </w:r>
      <w:r w:rsidR="00947EFB">
        <w:rPr>
          <w:b/>
          <w:sz w:val="28"/>
        </w:rPr>
        <w:t xml:space="preserve">медов </w:t>
      </w:r>
      <w:r w:rsidR="007F0CAB">
        <w:rPr>
          <w:b/>
          <w:sz w:val="28"/>
        </w:rPr>
        <w:t>М</w:t>
      </w:r>
      <w:r w:rsidR="00080A7B" w:rsidRPr="00BF4FBF">
        <w:rPr>
          <w:b/>
          <w:sz w:val="28"/>
        </w:rPr>
        <w:t>. А.</w:t>
      </w:r>
    </w:p>
    <w:p w:rsidR="0067066E" w:rsidRDefault="0067066E" w:rsidP="00080A7B">
      <w:pPr>
        <w:jc w:val="both"/>
      </w:pPr>
    </w:p>
    <w:p w:rsidR="00311A29" w:rsidRDefault="00311A29" w:rsidP="00080A7B">
      <w:pPr>
        <w:jc w:val="both"/>
      </w:pPr>
    </w:p>
    <w:p w:rsidR="00311A29" w:rsidRPr="0067066E" w:rsidRDefault="00311A29" w:rsidP="00080A7B">
      <w:pPr>
        <w:jc w:val="both"/>
        <w:rPr>
          <w:sz w:val="28"/>
          <w:szCs w:val="28"/>
        </w:rPr>
      </w:pPr>
    </w:p>
    <w:sectPr w:rsidR="00311A29" w:rsidRPr="0067066E" w:rsidSect="002141DA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224" w:rsidRDefault="00261224">
      <w:r>
        <w:separator/>
      </w:r>
    </w:p>
  </w:endnote>
  <w:endnote w:type="continuationSeparator" w:id="1">
    <w:p w:rsidR="00261224" w:rsidRDefault="00261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224" w:rsidRDefault="00261224">
      <w:r>
        <w:separator/>
      </w:r>
    </w:p>
  </w:footnote>
  <w:footnote w:type="continuationSeparator" w:id="1">
    <w:p w:rsidR="00261224" w:rsidRDefault="00261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F0BE2"/>
    <w:rsid w:val="00045EED"/>
    <w:rsid w:val="00065369"/>
    <w:rsid w:val="00080032"/>
    <w:rsid w:val="00080A7B"/>
    <w:rsid w:val="00083D1D"/>
    <w:rsid w:val="00085834"/>
    <w:rsid w:val="0009180B"/>
    <w:rsid w:val="000A5BAB"/>
    <w:rsid w:val="000E4B7C"/>
    <w:rsid w:val="001041D5"/>
    <w:rsid w:val="00133836"/>
    <w:rsid w:val="001436E9"/>
    <w:rsid w:val="0015530D"/>
    <w:rsid w:val="001624B5"/>
    <w:rsid w:val="0017111D"/>
    <w:rsid w:val="001778BB"/>
    <w:rsid w:val="001972E8"/>
    <w:rsid w:val="001B1967"/>
    <w:rsid w:val="001D05B6"/>
    <w:rsid w:val="001D1A81"/>
    <w:rsid w:val="001D49E7"/>
    <w:rsid w:val="001F1BD5"/>
    <w:rsid w:val="002141DA"/>
    <w:rsid w:val="00261224"/>
    <w:rsid w:val="002A7C76"/>
    <w:rsid w:val="002F7F54"/>
    <w:rsid w:val="00307349"/>
    <w:rsid w:val="00311A29"/>
    <w:rsid w:val="003547C3"/>
    <w:rsid w:val="00382E88"/>
    <w:rsid w:val="003B608A"/>
    <w:rsid w:val="00430745"/>
    <w:rsid w:val="00477DCB"/>
    <w:rsid w:val="004912AA"/>
    <w:rsid w:val="004A4B67"/>
    <w:rsid w:val="004B5177"/>
    <w:rsid w:val="004C4590"/>
    <w:rsid w:val="004F4983"/>
    <w:rsid w:val="004F648D"/>
    <w:rsid w:val="00506DE6"/>
    <w:rsid w:val="00511B0E"/>
    <w:rsid w:val="00522C0F"/>
    <w:rsid w:val="00524611"/>
    <w:rsid w:val="005658C0"/>
    <w:rsid w:val="005C5B60"/>
    <w:rsid w:val="005D638B"/>
    <w:rsid w:val="00614BCA"/>
    <w:rsid w:val="00616A7A"/>
    <w:rsid w:val="00635468"/>
    <w:rsid w:val="00642B23"/>
    <w:rsid w:val="00644E65"/>
    <w:rsid w:val="00651EB4"/>
    <w:rsid w:val="0067066E"/>
    <w:rsid w:val="00676785"/>
    <w:rsid w:val="00696047"/>
    <w:rsid w:val="006B0ABC"/>
    <w:rsid w:val="006B6B98"/>
    <w:rsid w:val="00737327"/>
    <w:rsid w:val="007525CE"/>
    <w:rsid w:val="00754222"/>
    <w:rsid w:val="00776A91"/>
    <w:rsid w:val="007C45AA"/>
    <w:rsid w:val="007F0CAB"/>
    <w:rsid w:val="008048B0"/>
    <w:rsid w:val="00830658"/>
    <w:rsid w:val="008A6766"/>
    <w:rsid w:val="008B7A3C"/>
    <w:rsid w:val="008D3749"/>
    <w:rsid w:val="008E3111"/>
    <w:rsid w:val="00911A2A"/>
    <w:rsid w:val="00947EFB"/>
    <w:rsid w:val="00971E4C"/>
    <w:rsid w:val="00983937"/>
    <w:rsid w:val="00993F3A"/>
    <w:rsid w:val="009B038B"/>
    <w:rsid w:val="00A14B4B"/>
    <w:rsid w:val="00A4011E"/>
    <w:rsid w:val="00A41B35"/>
    <w:rsid w:val="00A66AB8"/>
    <w:rsid w:val="00A73204"/>
    <w:rsid w:val="00A7372C"/>
    <w:rsid w:val="00AA4BF8"/>
    <w:rsid w:val="00AF3437"/>
    <w:rsid w:val="00B10B16"/>
    <w:rsid w:val="00B12DBA"/>
    <w:rsid w:val="00B30451"/>
    <w:rsid w:val="00B32933"/>
    <w:rsid w:val="00B41167"/>
    <w:rsid w:val="00B72422"/>
    <w:rsid w:val="00BA711A"/>
    <w:rsid w:val="00BF4FBF"/>
    <w:rsid w:val="00C2714E"/>
    <w:rsid w:val="00C530D3"/>
    <w:rsid w:val="00C62AE3"/>
    <w:rsid w:val="00C85BAF"/>
    <w:rsid w:val="00CB1A0C"/>
    <w:rsid w:val="00CD10F2"/>
    <w:rsid w:val="00CE37D8"/>
    <w:rsid w:val="00CF0BE2"/>
    <w:rsid w:val="00D4676C"/>
    <w:rsid w:val="00D61759"/>
    <w:rsid w:val="00D65004"/>
    <w:rsid w:val="00DD2397"/>
    <w:rsid w:val="00DD556D"/>
    <w:rsid w:val="00DE4234"/>
    <w:rsid w:val="00E068C3"/>
    <w:rsid w:val="00E06AF9"/>
    <w:rsid w:val="00E54E6B"/>
    <w:rsid w:val="00E66572"/>
    <w:rsid w:val="00E7273D"/>
    <w:rsid w:val="00EC495C"/>
    <w:rsid w:val="00EE65E8"/>
    <w:rsid w:val="00EE70BD"/>
    <w:rsid w:val="00F20D40"/>
    <w:rsid w:val="00F60CB2"/>
    <w:rsid w:val="00F9303E"/>
    <w:rsid w:val="00FA0796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1D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141DA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2141DA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2141DA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141DA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141DA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2141DA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41DA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41DA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39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 ADR</cp:lastModifiedBy>
  <cp:revision>8</cp:revision>
  <cp:lastPrinted>2017-02-07T13:47:00Z</cp:lastPrinted>
  <dcterms:created xsi:type="dcterms:W3CDTF">2017-02-07T13:11:00Z</dcterms:created>
  <dcterms:modified xsi:type="dcterms:W3CDTF">2018-02-26T10:57:00Z</dcterms:modified>
</cp:coreProperties>
</file>