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BC" w:rsidRDefault="006B0ABC" w:rsidP="006B0ABC">
      <w:pPr>
        <w:jc w:val="center"/>
        <w:rPr>
          <w:sz w:val="28"/>
        </w:rPr>
      </w:pPr>
    </w:p>
    <w:p w:rsidR="0008289A" w:rsidRPr="00607CAE" w:rsidRDefault="0008289A" w:rsidP="0008289A">
      <w:pPr>
        <w:overflowPunct/>
        <w:autoSpaceDE/>
        <w:autoSpaceDN/>
        <w:adjustRightInd/>
        <w:spacing w:line="240" w:lineRule="atLeast"/>
        <w:ind w:left="-567"/>
        <w:jc w:val="center"/>
        <w:textAlignment w:val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07CAE">
        <w:rPr>
          <w:rFonts w:asciiTheme="minorHAnsi" w:eastAsiaTheme="minorHAnsi" w:hAnsiTheme="minorHAnsi" w:cstheme="minorBidi"/>
          <w:sz w:val="28"/>
          <w:szCs w:val="28"/>
          <w:lang w:eastAsia="en-US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9.5pt" o:ole="" fillcolor="window">
            <v:imagedata r:id="rId7" o:title=""/>
          </v:shape>
          <o:OLEObject Type="Embed" ProgID="PBrush" ShapeID="_x0000_i1025" DrawAspect="Content" ObjectID="_1667205928" r:id="rId8">
            <o:FieldCodes>\s \* LOWER</o:FieldCodes>
          </o:OLEObject>
        </w:object>
      </w:r>
    </w:p>
    <w:p w:rsidR="0008289A" w:rsidRPr="00607CAE" w:rsidRDefault="0008289A" w:rsidP="0008289A">
      <w:pPr>
        <w:overflowPunct/>
        <w:autoSpaceDE/>
        <w:autoSpaceDN/>
        <w:adjustRightInd/>
        <w:spacing w:line="240" w:lineRule="atLeast"/>
        <w:ind w:left="-567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607CAE">
        <w:rPr>
          <w:rFonts w:eastAsiaTheme="minorHAnsi"/>
          <w:b/>
          <w:sz w:val="28"/>
          <w:szCs w:val="28"/>
          <w:lang w:eastAsia="en-US"/>
        </w:rPr>
        <w:t>РЕСПУБЛИКА ДАГЕСТАН</w:t>
      </w:r>
    </w:p>
    <w:p w:rsidR="0008289A" w:rsidRPr="00607CAE" w:rsidRDefault="0008289A" w:rsidP="0008289A">
      <w:pPr>
        <w:overflowPunct/>
        <w:autoSpaceDE/>
        <w:autoSpaceDN/>
        <w:adjustRightInd/>
        <w:spacing w:line="259" w:lineRule="auto"/>
        <w:ind w:left="-567"/>
        <w:contextualSpacing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607CAE">
        <w:rPr>
          <w:rFonts w:eastAsiaTheme="minorHAnsi"/>
          <w:b/>
          <w:sz w:val="28"/>
          <w:szCs w:val="28"/>
          <w:lang w:eastAsia="en-US"/>
        </w:rPr>
        <w:t>СОБРАНИЕ ДЕПУТАТОВ МУНИЦИПАЛЬНОГО РАЙОНА</w:t>
      </w:r>
    </w:p>
    <w:p w:rsidR="0008289A" w:rsidRPr="00607CAE" w:rsidRDefault="0008289A" w:rsidP="0008289A">
      <w:pPr>
        <w:overflowPunct/>
        <w:autoSpaceDE/>
        <w:autoSpaceDN/>
        <w:adjustRightInd/>
        <w:spacing w:after="160" w:line="259" w:lineRule="auto"/>
        <w:ind w:left="-567"/>
        <w:contextualSpacing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607CAE">
        <w:rPr>
          <w:rFonts w:eastAsiaTheme="minorHAnsi"/>
          <w:b/>
          <w:sz w:val="28"/>
          <w:szCs w:val="28"/>
          <w:lang w:eastAsia="en-US"/>
        </w:rPr>
        <w:t>«ДЕРБЕНТСКИЙ РАЙОН»</w:t>
      </w:r>
    </w:p>
    <w:p w:rsidR="0008289A" w:rsidRPr="00607CAE" w:rsidRDefault="0008289A" w:rsidP="0008289A">
      <w:pPr>
        <w:overflowPunct/>
        <w:autoSpaceDE/>
        <w:autoSpaceDN/>
        <w:adjustRightInd/>
        <w:spacing w:after="160" w:line="240" w:lineRule="atLeast"/>
        <w:ind w:left="-567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607CAE">
        <w:rPr>
          <w:rFonts w:eastAsiaTheme="minorHAnsi"/>
          <w:b/>
          <w:sz w:val="24"/>
          <w:szCs w:val="24"/>
          <w:u w:val="single"/>
          <w:lang w:eastAsia="en-US"/>
        </w:rPr>
        <w:t>368600, г. Дербент, ул. Гагарина, 23                                                                                 тел.4-31-75</w:t>
      </w:r>
    </w:p>
    <w:p w:rsidR="0008289A" w:rsidRPr="00607CAE" w:rsidRDefault="0008289A" w:rsidP="005C7A96">
      <w:pPr>
        <w:spacing w:line="240" w:lineRule="atLeast"/>
        <w:ind w:left="-426"/>
        <w:textAlignment w:val="auto"/>
        <w:rPr>
          <w:sz w:val="28"/>
        </w:rPr>
      </w:pPr>
      <w:r w:rsidRPr="00607CAE">
        <w:rPr>
          <w:sz w:val="24"/>
          <w:szCs w:val="24"/>
        </w:rPr>
        <w:t>«</w:t>
      </w:r>
      <w:r>
        <w:rPr>
          <w:b/>
          <w:sz w:val="24"/>
          <w:szCs w:val="24"/>
        </w:rPr>
        <w:t>18</w:t>
      </w:r>
      <w:r w:rsidRPr="00607CAE">
        <w:rPr>
          <w:b/>
          <w:sz w:val="24"/>
          <w:szCs w:val="24"/>
        </w:rPr>
        <w:t xml:space="preserve">» ноября 2020г.                                               </w:t>
      </w:r>
      <w:r>
        <w:rPr>
          <w:b/>
          <w:sz w:val="24"/>
          <w:szCs w:val="24"/>
        </w:rPr>
        <w:t xml:space="preserve"> </w:t>
      </w:r>
      <w:r w:rsidRPr="00607CAE">
        <w:rPr>
          <w:b/>
          <w:sz w:val="24"/>
          <w:szCs w:val="24"/>
        </w:rPr>
        <w:t xml:space="preserve">                                                                  №</w:t>
      </w:r>
      <w:r w:rsidR="005C7A96">
        <w:rPr>
          <w:b/>
          <w:sz w:val="24"/>
          <w:szCs w:val="24"/>
        </w:rPr>
        <w:t>34/9</w:t>
      </w:r>
    </w:p>
    <w:p w:rsidR="0008289A" w:rsidRPr="00607CAE" w:rsidRDefault="0008289A" w:rsidP="0008289A">
      <w:pPr>
        <w:ind w:left="-426"/>
        <w:jc w:val="both"/>
        <w:rPr>
          <w:sz w:val="28"/>
        </w:rPr>
      </w:pPr>
    </w:p>
    <w:p w:rsidR="0008289A" w:rsidRPr="00607CAE" w:rsidRDefault="0008289A" w:rsidP="0008289A">
      <w:pPr>
        <w:ind w:left="-426"/>
        <w:jc w:val="both"/>
        <w:rPr>
          <w:sz w:val="28"/>
        </w:rPr>
      </w:pPr>
    </w:p>
    <w:p w:rsidR="0008289A" w:rsidRPr="00607CAE" w:rsidRDefault="0008289A" w:rsidP="0008289A">
      <w:pPr>
        <w:ind w:left="-426"/>
        <w:jc w:val="center"/>
        <w:rPr>
          <w:sz w:val="28"/>
        </w:rPr>
      </w:pPr>
      <w:r w:rsidRPr="00607CAE">
        <w:rPr>
          <w:b/>
          <w:sz w:val="28"/>
        </w:rPr>
        <w:t xml:space="preserve">РЕШЕНИЕ </w:t>
      </w:r>
    </w:p>
    <w:p w:rsidR="0008289A" w:rsidRPr="00607CAE" w:rsidRDefault="0008289A" w:rsidP="0008289A">
      <w:pPr>
        <w:pStyle w:val="21"/>
        <w:shd w:val="clear" w:color="auto" w:fill="auto"/>
        <w:spacing w:before="0" w:after="0" w:line="360" w:lineRule="exact"/>
        <w:ind w:left="-426"/>
        <w:rPr>
          <w:b/>
        </w:rPr>
      </w:pPr>
      <w:r w:rsidRPr="00607CAE">
        <w:rPr>
          <w:b/>
        </w:rPr>
        <w:t>«О проведении конкурса по отбору кандидатур на должность Главы муниц</w:t>
      </w:r>
      <w:r w:rsidRPr="00607CAE">
        <w:rPr>
          <w:b/>
        </w:rPr>
        <w:t>и</w:t>
      </w:r>
      <w:r w:rsidRPr="00607CAE">
        <w:rPr>
          <w:b/>
        </w:rPr>
        <w:t>паль</w:t>
      </w:r>
      <w:r>
        <w:rPr>
          <w:b/>
        </w:rPr>
        <w:t xml:space="preserve">ного района «Дербентский район» и формирования состава конкурсной комиссии  </w:t>
      </w:r>
      <w:r w:rsidRPr="00607CAE">
        <w:rPr>
          <w:b/>
        </w:rPr>
        <w:t>по отбору кандидатур на должность Главы муниципаль</w:t>
      </w:r>
      <w:r>
        <w:rPr>
          <w:b/>
        </w:rPr>
        <w:t>ного района «Дербентский район»</w:t>
      </w:r>
    </w:p>
    <w:p w:rsidR="0008289A" w:rsidRPr="00607CAE" w:rsidRDefault="0008289A" w:rsidP="0008289A">
      <w:pPr>
        <w:pStyle w:val="21"/>
        <w:shd w:val="clear" w:color="auto" w:fill="auto"/>
        <w:tabs>
          <w:tab w:val="left" w:pos="1669"/>
          <w:tab w:val="right" w:pos="3446"/>
          <w:tab w:val="left" w:pos="3617"/>
          <w:tab w:val="left" w:pos="4477"/>
          <w:tab w:val="right" w:pos="7640"/>
          <w:tab w:val="right" w:pos="9474"/>
        </w:tabs>
        <w:spacing w:before="0" w:after="0" w:line="312" w:lineRule="exact"/>
        <w:ind w:left="-426" w:firstLine="420"/>
        <w:jc w:val="both"/>
      </w:pPr>
    </w:p>
    <w:p w:rsidR="0008289A" w:rsidRDefault="0008289A" w:rsidP="0008289A">
      <w:pPr>
        <w:pStyle w:val="21"/>
        <w:shd w:val="clear" w:color="auto" w:fill="auto"/>
        <w:tabs>
          <w:tab w:val="left" w:pos="1669"/>
          <w:tab w:val="right" w:pos="3446"/>
          <w:tab w:val="left" w:pos="3617"/>
          <w:tab w:val="left" w:pos="4477"/>
          <w:tab w:val="right" w:pos="7640"/>
          <w:tab w:val="right" w:pos="9474"/>
        </w:tabs>
        <w:spacing w:before="0" w:after="0" w:line="312" w:lineRule="exact"/>
        <w:ind w:left="-426" w:firstLine="420"/>
        <w:jc w:val="both"/>
      </w:pPr>
      <w:r>
        <w:rPr>
          <w:color w:val="000000" w:themeColor="text1"/>
        </w:rPr>
        <w:t>В соответствии с</w:t>
      </w:r>
      <w:r w:rsidRPr="00957371">
        <w:rPr>
          <w:color w:val="000000" w:themeColor="text1"/>
        </w:rPr>
        <w:t xml:space="preserve"> частью 2.1. статьи 36 Федерального закона от 06 октября 2003 года №131-ФЗ «Об общих принципах организации местного самоуправления в Российской Федерации», статьей 30 Устава муниципального образования «Де</w:t>
      </w:r>
      <w:r w:rsidRPr="00957371">
        <w:rPr>
          <w:color w:val="000000" w:themeColor="text1"/>
        </w:rPr>
        <w:t>р</w:t>
      </w:r>
      <w:r w:rsidRPr="00957371">
        <w:rPr>
          <w:color w:val="000000" w:themeColor="text1"/>
        </w:rPr>
        <w:t>бентский район»</w:t>
      </w:r>
      <w:r>
        <w:rPr>
          <w:color w:val="000000" w:themeColor="text1"/>
        </w:rPr>
        <w:t xml:space="preserve">, </w:t>
      </w:r>
      <w:r w:rsidRPr="00957371">
        <w:rPr>
          <w:color w:val="000000" w:themeColor="text1"/>
        </w:rPr>
        <w:t>решением Собрания депутатов муниципального района «Де</w:t>
      </w:r>
      <w:r w:rsidRPr="00957371">
        <w:rPr>
          <w:color w:val="000000" w:themeColor="text1"/>
        </w:rPr>
        <w:t>р</w:t>
      </w:r>
      <w:r w:rsidRPr="00957371">
        <w:rPr>
          <w:color w:val="000000" w:themeColor="text1"/>
        </w:rPr>
        <w:t>бентский район» от 17 июня 2015 года №46/2</w:t>
      </w:r>
      <w:r>
        <w:rPr>
          <w:color w:val="000000" w:themeColor="text1"/>
        </w:rPr>
        <w:t xml:space="preserve"> «О утверждении </w:t>
      </w:r>
      <w:r w:rsidRPr="00957371">
        <w:rPr>
          <w:color w:val="000000" w:themeColor="text1"/>
        </w:rPr>
        <w:t>Положения о п</w:t>
      </w:r>
      <w:r w:rsidRPr="00957371">
        <w:rPr>
          <w:color w:val="000000" w:themeColor="text1"/>
        </w:rPr>
        <w:t>о</w:t>
      </w:r>
      <w:r w:rsidRPr="00957371">
        <w:rPr>
          <w:color w:val="000000" w:themeColor="text1"/>
        </w:rPr>
        <w:t>рядке проведения конкурса по отбору кандидатур на должность главы муниц</w:t>
      </w:r>
      <w:r w:rsidRPr="00957371">
        <w:rPr>
          <w:color w:val="000000" w:themeColor="text1"/>
        </w:rPr>
        <w:t>и</w:t>
      </w:r>
      <w:r w:rsidRPr="00957371">
        <w:rPr>
          <w:color w:val="000000" w:themeColor="text1"/>
        </w:rPr>
        <w:t>пального района «Дербентский район»</w:t>
      </w:r>
      <w:r w:rsidRPr="00607CAE">
        <w:t>, Собрание депутатов муниципального района «Дербентский район»</w:t>
      </w:r>
      <w:r>
        <w:t>,</w:t>
      </w:r>
    </w:p>
    <w:p w:rsidR="0008289A" w:rsidRPr="00607CAE" w:rsidRDefault="0008289A" w:rsidP="0008289A">
      <w:pPr>
        <w:pStyle w:val="21"/>
        <w:shd w:val="clear" w:color="auto" w:fill="auto"/>
        <w:spacing w:before="0" w:after="0" w:line="312" w:lineRule="exact"/>
        <w:ind w:left="-426"/>
        <w:jc w:val="both"/>
      </w:pPr>
    </w:p>
    <w:p w:rsidR="0008289A" w:rsidRDefault="0008289A" w:rsidP="0008289A">
      <w:pPr>
        <w:pStyle w:val="21"/>
        <w:shd w:val="clear" w:color="auto" w:fill="auto"/>
        <w:spacing w:before="0" w:after="0" w:line="312" w:lineRule="exact"/>
        <w:ind w:left="-426"/>
        <w:jc w:val="both"/>
        <w:rPr>
          <w:b/>
        </w:rPr>
      </w:pPr>
      <w:r w:rsidRPr="00607CAE">
        <w:rPr>
          <w:b/>
        </w:rPr>
        <w:t>РЕШИЛО:</w:t>
      </w:r>
    </w:p>
    <w:p w:rsidR="0008289A" w:rsidRPr="00607CAE" w:rsidRDefault="0008289A" w:rsidP="0008289A">
      <w:pPr>
        <w:pStyle w:val="21"/>
        <w:shd w:val="clear" w:color="auto" w:fill="auto"/>
        <w:spacing w:before="0" w:after="0" w:line="312" w:lineRule="exact"/>
        <w:ind w:left="-426"/>
        <w:jc w:val="both"/>
        <w:rPr>
          <w:b/>
        </w:rPr>
      </w:pPr>
    </w:p>
    <w:p w:rsidR="0008289A" w:rsidRDefault="0008289A" w:rsidP="0008289A">
      <w:pPr>
        <w:pStyle w:val="21"/>
        <w:shd w:val="clear" w:color="auto" w:fill="auto"/>
        <w:spacing w:before="0" w:after="0" w:line="312" w:lineRule="exact"/>
        <w:ind w:left="-284" w:firstLine="284"/>
        <w:jc w:val="both"/>
      </w:pPr>
      <w:r>
        <w:t xml:space="preserve">1.     </w:t>
      </w:r>
      <w:r w:rsidRPr="00607CAE">
        <w:t>Объявить конкурс по отбору кандидатур на должность Главы муниципал</w:t>
      </w:r>
      <w:r w:rsidRPr="00607CAE">
        <w:t>ь</w:t>
      </w:r>
      <w:r w:rsidRPr="00607CAE">
        <w:t>ного района «Дербентский район» 22 декабря 2020 года, в 10.00 часов, в здании администрации муниципально</w:t>
      </w:r>
      <w:r>
        <w:t>го района «Дербентский район» (</w:t>
      </w:r>
      <w:r w:rsidRPr="00607CAE">
        <w:t>Республика Даг</w:t>
      </w:r>
      <w:r w:rsidRPr="00607CAE">
        <w:t>е</w:t>
      </w:r>
      <w:r w:rsidRPr="00607CAE">
        <w:t>стан, город Дербент, ул. Гагарина</w:t>
      </w:r>
      <w:r>
        <w:t>,</w:t>
      </w:r>
      <w:r w:rsidRPr="00607CAE">
        <w:t xml:space="preserve"> 23).</w:t>
      </w:r>
    </w:p>
    <w:p w:rsidR="0008289A" w:rsidRDefault="0008289A" w:rsidP="0008289A">
      <w:pPr>
        <w:pStyle w:val="21"/>
        <w:numPr>
          <w:ilvl w:val="0"/>
          <w:numId w:val="12"/>
        </w:numPr>
        <w:shd w:val="clear" w:color="auto" w:fill="auto"/>
        <w:spacing w:before="0" w:after="0" w:line="312" w:lineRule="exact"/>
        <w:ind w:left="-426" w:firstLine="420"/>
        <w:jc w:val="both"/>
      </w:pPr>
      <w:r w:rsidRPr="00652C9A">
        <w:t>Прием документов, подлежащих представлению кандидатами на дол</w:t>
      </w:r>
      <w:r w:rsidRPr="00652C9A">
        <w:t>ж</w:t>
      </w:r>
      <w:r w:rsidRPr="00652C9A">
        <w:t>ность главы муниципального района «Дербентский район» в конкурсную коми</w:t>
      </w:r>
      <w:r w:rsidRPr="00652C9A">
        <w:t>с</w:t>
      </w:r>
      <w:r w:rsidRPr="00652C9A">
        <w:t xml:space="preserve">сию, осуществляется в кабинете </w:t>
      </w:r>
      <w:r w:rsidR="005C7A96">
        <w:t>аппарата Собрания депутатов МР «Дербентский район»</w:t>
      </w:r>
      <w:r w:rsidRPr="00652C9A">
        <w:t xml:space="preserve"> по адресу: Республика Дагестан, город Дербент, ул. Гагар</w:t>
      </w:r>
      <w:r w:rsidRPr="00652C9A">
        <w:t>и</w:t>
      </w:r>
      <w:r w:rsidRPr="00652C9A">
        <w:t>на 23, с 9:00ч. до 17:00ч. (перерыв с 13:00ч. до 14:00ч.), с «23 » ноября 2020 года по «14»декабря 2020  года включительно (кроме выходных и праздни</w:t>
      </w:r>
      <w:r w:rsidRPr="00652C9A">
        <w:t>ч</w:t>
      </w:r>
      <w:r w:rsidRPr="00652C9A">
        <w:t>ных дней), телефон для справок:</w:t>
      </w:r>
      <w:r w:rsidR="005C7A96">
        <w:t xml:space="preserve"> 8 928 674 0289 </w:t>
      </w:r>
      <w:r w:rsidRPr="00652C9A">
        <w:t xml:space="preserve"> </w:t>
      </w:r>
    </w:p>
    <w:p w:rsidR="00F326C8" w:rsidRDefault="0008289A" w:rsidP="0008289A">
      <w:pPr>
        <w:pStyle w:val="21"/>
        <w:numPr>
          <w:ilvl w:val="0"/>
          <w:numId w:val="12"/>
        </w:numPr>
        <w:shd w:val="clear" w:color="auto" w:fill="auto"/>
        <w:spacing w:before="0" w:after="0" w:line="312" w:lineRule="exact"/>
        <w:ind w:left="-426" w:firstLine="420"/>
        <w:jc w:val="both"/>
      </w:pPr>
      <w:r>
        <w:t>У</w:t>
      </w:r>
      <w:r w:rsidRPr="00652C9A">
        <w:t>словия проведения конкурса по отбору кандидатур на должность Главы муниципального района «Дербентский</w:t>
      </w:r>
      <w:r>
        <w:t xml:space="preserve"> </w:t>
      </w:r>
      <w:r w:rsidRPr="00652C9A">
        <w:t>район»</w:t>
      </w:r>
      <w:r>
        <w:t xml:space="preserve"> (приложение №1)</w:t>
      </w:r>
      <w:r w:rsidRPr="00652C9A">
        <w:t xml:space="preserve"> </w:t>
      </w:r>
      <w:r>
        <w:t xml:space="preserve">и текст </w:t>
      </w:r>
      <w:r w:rsidRPr="00652C9A">
        <w:t>объявл</w:t>
      </w:r>
      <w:r w:rsidRPr="00652C9A">
        <w:t>е</w:t>
      </w:r>
      <w:r w:rsidRPr="00652C9A">
        <w:t>ния о проведении конкурса по отбору кандидатур на должность Главы муниц</w:t>
      </w:r>
      <w:r w:rsidRPr="00652C9A">
        <w:t>и</w:t>
      </w:r>
      <w:r w:rsidRPr="00652C9A">
        <w:t>пального района «Дербентский</w:t>
      </w:r>
      <w:r>
        <w:t xml:space="preserve"> </w:t>
      </w:r>
      <w:r w:rsidRPr="00652C9A">
        <w:t>район»</w:t>
      </w:r>
      <w:r>
        <w:t xml:space="preserve"> (приложение №2) </w:t>
      </w:r>
      <w:r w:rsidRPr="00652C9A">
        <w:t xml:space="preserve"> опубликовать в районной общественно-политической газете «Дербентский известия» и разместить на офиц</w:t>
      </w:r>
      <w:r w:rsidRPr="00652C9A">
        <w:t>и</w:t>
      </w:r>
      <w:r w:rsidRPr="00652C9A">
        <w:t xml:space="preserve">альном сайте администрации </w:t>
      </w:r>
      <w:r>
        <w:t xml:space="preserve"> </w:t>
      </w:r>
      <w:r w:rsidRPr="00652C9A">
        <w:t>муниц</w:t>
      </w:r>
      <w:r>
        <w:t>и</w:t>
      </w:r>
      <w:r w:rsidRPr="00652C9A">
        <w:t>пального района «Дербентский район»</w:t>
      </w:r>
      <w:bookmarkStart w:id="0" w:name="_GoBack"/>
      <w:bookmarkEnd w:id="0"/>
      <w:r w:rsidR="00F326C8">
        <w:t>.</w:t>
      </w:r>
      <w:r w:rsidRPr="00652C9A">
        <w:t xml:space="preserve"> </w:t>
      </w:r>
    </w:p>
    <w:p w:rsidR="00DB157E" w:rsidRDefault="0008289A" w:rsidP="0008289A">
      <w:pPr>
        <w:pStyle w:val="21"/>
        <w:numPr>
          <w:ilvl w:val="0"/>
          <w:numId w:val="12"/>
        </w:numPr>
        <w:shd w:val="clear" w:color="auto" w:fill="auto"/>
        <w:spacing w:before="0" w:after="0" w:line="312" w:lineRule="exact"/>
        <w:ind w:left="-426" w:firstLine="420"/>
        <w:jc w:val="both"/>
      </w:pPr>
      <w:r w:rsidRPr="00652C9A">
        <w:t>Назначить членов конкурсной комиссии по отбору кандидатур на дол</w:t>
      </w:r>
      <w:r w:rsidRPr="00652C9A">
        <w:t>ж</w:t>
      </w:r>
      <w:r w:rsidRPr="00652C9A">
        <w:t>ность Главы муниципального</w:t>
      </w:r>
      <w:r>
        <w:t xml:space="preserve"> </w:t>
      </w:r>
      <w:r w:rsidRPr="00652C9A">
        <w:t xml:space="preserve">района «Дербентский район» от Собрания депутатов </w:t>
      </w:r>
      <w:r w:rsidRPr="00652C9A">
        <w:lastRenderedPageBreak/>
        <w:t>муниципального района «Дербентский район» в следующем составе:</w:t>
      </w:r>
      <w:r w:rsidR="00DB157E">
        <w:t xml:space="preserve">  </w:t>
      </w:r>
    </w:p>
    <w:p w:rsidR="00DB157E" w:rsidRDefault="00DB157E" w:rsidP="00DB157E">
      <w:pPr>
        <w:pStyle w:val="21"/>
        <w:shd w:val="clear" w:color="auto" w:fill="auto"/>
        <w:spacing w:before="0" w:after="0" w:line="312" w:lineRule="exact"/>
        <w:ind w:left="-6"/>
        <w:jc w:val="both"/>
      </w:pPr>
      <w:r>
        <w:t>Бебетов Икрам Абдуллаевич – заместитель главы администрации МР «Де</w:t>
      </w:r>
      <w:r>
        <w:t>р</w:t>
      </w:r>
      <w:r>
        <w:t>бентский район»;</w:t>
      </w:r>
    </w:p>
    <w:p w:rsidR="00DB157E" w:rsidRDefault="00DB157E" w:rsidP="00DB157E">
      <w:pPr>
        <w:pStyle w:val="21"/>
        <w:shd w:val="clear" w:color="auto" w:fill="auto"/>
        <w:spacing w:before="0" w:after="0" w:line="312" w:lineRule="exact"/>
        <w:ind w:left="-6"/>
        <w:jc w:val="both"/>
      </w:pPr>
      <w:r>
        <w:t xml:space="preserve">Фатуллаев </w:t>
      </w:r>
      <w:r w:rsidR="00E46692">
        <w:t xml:space="preserve"> </w:t>
      </w:r>
      <w:r>
        <w:t xml:space="preserve">Лачин </w:t>
      </w:r>
      <w:r w:rsidR="00E46692">
        <w:t xml:space="preserve"> </w:t>
      </w:r>
      <w:r>
        <w:t>Фетуллаевич – заместитель председателя Собрания депут</w:t>
      </w:r>
      <w:r>
        <w:t>а</w:t>
      </w:r>
      <w:r>
        <w:t xml:space="preserve">тов МР «Дербентский район»; </w:t>
      </w:r>
    </w:p>
    <w:p w:rsidR="0008289A" w:rsidRDefault="00DB157E" w:rsidP="00DB157E">
      <w:pPr>
        <w:pStyle w:val="21"/>
        <w:shd w:val="clear" w:color="auto" w:fill="auto"/>
        <w:spacing w:before="0" w:after="0" w:line="312" w:lineRule="exact"/>
        <w:ind w:left="-6"/>
        <w:jc w:val="both"/>
      </w:pPr>
      <w:r>
        <w:t xml:space="preserve">Сеидов </w:t>
      </w:r>
      <w:r w:rsidR="00E46692">
        <w:t xml:space="preserve"> </w:t>
      </w:r>
      <w:r>
        <w:t xml:space="preserve">Мираббас </w:t>
      </w:r>
      <w:r w:rsidR="00E46692">
        <w:t xml:space="preserve"> </w:t>
      </w:r>
      <w:r>
        <w:t>Мирбалаевич – начальник юридического отдела админис</w:t>
      </w:r>
      <w:r>
        <w:t>т</w:t>
      </w:r>
      <w:r>
        <w:t>рации МР «Дербентский район».</w:t>
      </w:r>
    </w:p>
    <w:p w:rsidR="0008289A" w:rsidRDefault="0008289A" w:rsidP="0008289A">
      <w:pPr>
        <w:pStyle w:val="21"/>
        <w:numPr>
          <w:ilvl w:val="0"/>
          <w:numId w:val="12"/>
        </w:numPr>
        <w:shd w:val="clear" w:color="auto" w:fill="auto"/>
        <w:spacing w:before="0" w:after="0" w:line="312" w:lineRule="exact"/>
        <w:ind w:left="-426" w:firstLine="420"/>
        <w:jc w:val="both"/>
      </w:pPr>
      <w:r w:rsidRPr="00652C9A">
        <w:t>Направить письменное уведомление Главе Республики Дагестан об об</w:t>
      </w:r>
      <w:r w:rsidRPr="00652C9A">
        <w:t>ъ</w:t>
      </w:r>
      <w:r w:rsidRPr="00652C9A">
        <w:t>явлении конкурса и начале формирования конкурсной комиссии, в срок не позднее 19 ноября 2020 года.</w:t>
      </w:r>
    </w:p>
    <w:p w:rsidR="0008289A" w:rsidRDefault="0008289A" w:rsidP="0008289A">
      <w:pPr>
        <w:pStyle w:val="21"/>
        <w:numPr>
          <w:ilvl w:val="0"/>
          <w:numId w:val="12"/>
        </w:numPr>
        <w:shd w:val="clear" w:color="auto" w:fill="auto"/>
        <w:spacing w:before="0" w:after="0" w:line="312" w:lineRule="exact"/>
        <w:ind w:left="-426" w:firstLine="420"/>
        <w:jc w:val="both"/>
      </w:pPr>
      <w:r w:rsidRPr="00652C9A">
        <w:t>Настоящее решение вступает в силу с момента его принятия и подлежит опубликованию в районной общественно-политической газете «Дербентские известия» и размещению на официальном сайте администрации Дербентского района.</w:t>
      </w:r>
    </w:p>
    <w:p w:rsidR="0008289A" w:rsidRDefault="0008289A" w:rsidP="0008289A">
      <w:pPr>
        <w:pStyle w:val="21"/>
        <w:numPr>
          <w:ilvl w:val="0"/>
          <w:numId w:val="12"/>
        </w:numPr>
        <w:shd w:val="clear" w:color="auto" w:fill="auto"/>
        <w:spacing w:before="0" w:after="0" w:line="312" w:lineRule="exact"/>
        <w:ind w:left="-426" w:firstLine="420"/>
        <w:jc w:val="both"/>
      </w:pPr>
      <w:r w:rsidRPr="00652C9A">
        <w:t>Контроль за исполнением настоящего решения оставляю за собой.</w:t>
      </w:r>
    </w:p>
    <w:p w:rsidR="002A1D74" w:rsidRPr="00652C9A" w:rsidRDefault="002A1D74" w:rsidP="002A1D74">
      <w:pPr>
        <w:pStyle w:val="21"/>
        <w:shd w:val="clear" w:color="auto" w:fill="auto"/>
        <w:spacing w:before="0" w:after="0" w:line="312" w:lineRule="exact"/>
        <w:ind w:left="-6"/>
        <w:jc w:val="both"/>
      </w:pPr>
    </w:p>
    <w:p w:rsidR="0008289A" w:rsidRPr="00607CAE" w:rsidRDefault="0008289A" w:rsidP="0008289A">
      <w:pPr>
        <w:pStyle w:val="21"/>
        <w:shd w:val="clear" w:color="auto" w:fill="auto"/>
        <w:spacing w:before="0" w:after="0" w:line="312" w:lineRule="exact"/>
        <w:ind w:left="-426" w:firstLine="426"/>
        <w:jc w:val="both"/>
      </w:pPr>
    </w:p>
    <w:p w:rsidR="0008289A" w:rsidRPr="00607CAE" w:rsidRDefault="0008289A" w:rsidP="0008289A">
      <w:pPr>
        <w:ind w:left="-426"/>
        <w:jc w:val="both"/>
        <w:rPr>
          <w:b/>
          <w:sz w:val="28"/>
        </w:rPr>
      </w:pPr>
    </w:p>
    <w:p w:rsidR="002A1D74" w:rsidRDefault="002A1D74" w:rsidP="00080A7B">
      <w:pPr>
        <w:jc w:val="both"/>
        <w:rPr>
          <w:b/>
          <w:sz w:val="28"/>
        </w:rPr>
      </w:pPr>
      <w:r>
        <w:rPr>
          <w:b/>
          <w:sz w:val="28"/>
        </w:rPr>
        <w:t>Врио Главы</w:t>
      </w:r>
    </w:p>
    <w:p w:rsidR="007D1410" w:rsidRDefault="002A1D74" w:rsidP="00080A7B">
      <w:pPr>
        <w:jc w:val="both"/>
        <w:rPr>
          <w:b/>
          <w:sz w:val="28"/>
        </w:rPr>
      </w:pPr>
      <w:r>
        <w:rPr>
          <w:b/>
          <w:sz w:val="28"/>
        </w:rPr>
        <w:t xml:space="preserve"> МР «Дербентский район»                                                         Н.Г. Алиев</w:t>
      </w:r>
    </w:p>
    <w:p w:rsidR="007D1410" w:rsidRDefault="007D1410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A00BAC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A00BAC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2A1D74" w:rsidRDefault="002A1D74" w:rsidP="002A1D74">
      <w:pPr>
        <w:pStyle w:val="21"/>
        <w:framePr w:w="9571" w:h="8175" w:hRule="exact" w:wrap="none" w:vAnchor="page" w:hAnchor="page" w:x="1291" w:y="8679"/>
        <w:shd w:val="clear" w:color="auto" w:fill="auto"/>
        <w:tabs>
          <w:tab w:val="left" w:pos="1669"/>
          <w:tab w:val="right" w:pos="3446"/>
          <w:tab w:val="left" w:pos="3617"/>
          <w:tab w:val="right" w:pos="9474"/>
        </w:tabs>
        <w:spacing w:before="0" w:after="0" w:line="312" w:lineRule="exact"/>
        <w:ind w:firstLine="420"/>
        <w:jc w:val="both"/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C60B9D" w:rsidRDefault="00C60B9D" w:rsidP="000819C1">
      <w:pPr>
        <w:pStyle w:val="21"/>
        <w:shd w:val="clear" w:color="auto" w:fill="auto"/>
        <w:spacing w:before="0" w:after="0" w:line="280" w:lineRule="exact"/>
        <w:jc w:val="left"/>
      </w:pPr>
    </w:p>
    <w:p w:rsidR="00F326C8" w:rsidRDefault="00F326C8" w:rsidP="007D1410">
      <w:pPr>
        <w:pStyle w:val="21"/>
        <w:shd w:val="clear" w:color="auto" w:fill="auto"/>
        <w:spacing w:before="0" w:after="0" w:line="280" w:lineRule="exact"/>
        <w:ind w:left="7200"/>
        <w:jc w:val="left"/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7200"/>
        <w:jc w:val="left"/>
      </w:pPr>
      <w:r w:rsidRPr="007D1410">
        <w:lastRenderedPageBreak/>
        <w:t xml:space="preserve">Приложение </w:t>
      </w:r>
      <w:r>
        <w:t>№1</w:t>
      </w:r>
    </w:p>
    <w:p w:rsidR="0082796B" w:rsidRPr="0082796B" w:rsidRDefault="00C60B9D" w:rsidP="007D1410">
      <w:pPr>
        <w:pStyle w:val="21"/>
        <w:shd w:val="clear" w:color="auto" w:fill="auto"/>
        <w:spacing w:before="0" w:after="0" w:line="280" w:lineRule="exact"/>
        <w:ind w:left="7200"/>
        <w:jc w:val="left"/>
      </w:pPr>
      <w:r>
        <w:t xml:space="preserve">к </w:t>
      </w:r>
      <w:r w:rsidR="0082796B">
        <w:t>решению Собр</w:t>
      </w:r>
      <w:r w:rsidR="0082796B">
        <w:t>а</w:t>
      </w:r>
      <w:r w:rsidR="0082796B">
        <w:t>ния депутатов МР «Дербентский ра</w:t>
      </w:r>
      <w:r w:rsidR="0082796B">
        <w:t>й</w:t>
      </w:r>
      <w:r w:rsidR="0082796B">
        <w:t>он» №</w:t>
      </w:r>
      <w:r w:rsidR="00C954CC">
        <w:t xml:space="preserve">34/9 </w:t>
      </w:r>
      <w:r w:rsidR="0082796B">
        <w:t xml:space="preserve"> от </w:t>
      </w:r>
      <w:r w:rsidR="00C54D0F">
        <w:t>18ноя</w:t>
      </w:r>
      <w:r w:rsidR="0082796B">
        <w:t>бря 2020г.</w:t>
      </w: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7D1410" w:rsidRDefault="007D1410" w:rsidP="007D1410">
      <w:pPr>
        <w:pStyle w:val="21"/>
        <w:shd w:val="clear" w:color="auto" w:fill="auto"/>
        <w:spacing w:before="0" w:after="0" w:line="280" w:lineRule="exact"/>
        <w:ind w:left="3920"/>
        <w:jc w:val="left"/>
        <w:rPr>
          <w:color w:val="FF0000"/>
        </w:rPr>
      </w:pPr>
    </w:p>
    <w:p w:rsidR="00AA0E50" w:rsidRDefault="00AA0E50" w:rsidP="007D1410">
      <w:pPr>
        <w:pStyle w:val="21"/>
        <w:shd w:val="clear" w:color="auto" w:fill="auto"/>
        <w:spacing w:before="0" w:after="248" w:line="317" w:lineRule="exact"/>
        <w:ind w:left="20"/>
        <w:rPr>
          <w:b/>
        </w:rPr>
      </w:pPr>
      <w:r>
        <w:rPr>
          <w:b/>
        </w:rPr>
        <w:t>Условия</w:t>
      </w:r>
    </w:p>
    <w:p w:rsidR="007D1410" w:rsidRPr="0082796B" w:rsidRDefault="007D1410" w:rsidP="007D1410">
      <w:pPr>
        <w:pStyle w:val="21"/>
        <w:shd w:val="clear" w:color="auto" w:fill="auto"/>
        <w:spacing w:before="0" w:after="248" w:line="317" w:lineRule="exact"/>
        <w:ind w:left="20"/>
        <w:rPr>
          <w:b/>
        </w:rPr>
      </w:pPr>
      <w:r w:rsidRPr="0082796B">
        <w:rPr>
          <w:b/>
        </w:rPr>
        <w:t xml:space="preserve">проведения конкурса по отбору кандидатур на должность </w:t>
      </w:r>
      <w:r w:rsidR="0082796B">
        <w:rPr>
          <w:b/>
        </w:rPr>
        <w:t xml:space="preserve">  </w:t>
      </w:r>
      <w:r w:rsidRPr="0082796B">
        <w:rPr>
          <w:b/>
        </w:rPr>
        <w:t>главы</w:t>
      </w:r>
      <w:r w:rsidR="0082796B">
        <w:rPr>
          <w:b/>
        </w:rPr>
        <w:t xml:space="preserve"> </w:t>
      </w:r>
      <w:r w:rsidRPr="0082796B">
        <w:rPr>
          <w:b/>
        </w:rPr>
        <w:t>муниц</w:t>
      </w:r>
      <w:r w:rsidRPr="0082796B">
        <w:rPr>
          <w:b/>
        </w:rPr>
        <w:t>и</w:t>
      </w:r>
      <w:r w:rsidRPr="0082796B">
        <w:rPr>
          <w:b/>
        </w:rPr>
        <w:t>пального района «Дербентский район»</w:t>
      </w:r>
    </w:p>
    <w:p w:rsidR="007D1410" w:rsidRDefault="00C1511E" w:rsidP="00AA0E50">
      <w:pPr>
        <w:pStyle w:val="21"/>
        <w:shd w:val="clear" w:color="auto" w:fill="auto"/>
        <w:tabs>
          <w:tab w:val="left" w:pos="1023"/>
        </w:tabs>
        <w:spacing w:before="0" w:after="0" w:line="307" w:lineRule="exact"/>
        <w:ind w:firstLine="567"/>
        <w:jc w:val="both"/>
      </w:pPr>
      <w:r w:rsidRPr="00C1511E">
        <w:rPr>
          <w:b/>
        </w:rPr>
        <w:t>1.</w:t>
      </w:r>
      <w:r>
        <w:t xml:space="preserve"> </w:t>
      </w:r>
      <w:r w:rsidR="007D1410">
        <w:t>Настоящ</w:t>
      </w:r>
      <w:r w:rsidR="00CF362A">
        <w:t xml:space="preserve">ие </w:t>
      </w:r>
      <w:r w:rsidR="007D1410">
        <w:t xml:space="preserve"> </w:t>
      </w:r>
      <w:r w:rsidR="00CF362A">
        <w:t xml:space="preserve">Условия </w:t>
      </w:r>
      <w:r w:rsidR="007D1410">
        <w:t>разработан</w:t>
      </w:r>
      <w:r w:rsidR="00CF362A">
        <w:t>ы</w:t>
      </w:r>
      <w:r w:rsidR="007D1410">
        <w:t xml:space="preserve"> в соответствии с «Положением о п</w:t>
      </w:r>
      <w:r w:rsidR="007D1410">
        <w:t>о</w:t>
      </w:r>
      <w:r w:rsidR="007D1410">
        <w:t>рядке проведения конкурса по отбору кандидатур на должность главы муниц</w:t>
      </w:r>
      <w:r w:rsidR="007D1410">
        <w:t>и</w:t>
      </w:r>
      <w:r w:rsidR="007D1410">
        <w:t>пального района «Дербентский район», утвержденным решением Собрания д</w:t>
      </w:r>
      <w:r w:rsidR="007D1410">
        <w:t>е</w:t>
      </w:r>
      <w:r w:rsidR="007D1410">
        <w:t>путатов муниципального района «Дербентский район» от 17 июня 2015 года №46/2.</w:t>
      </w:r>
    </w:p>
    <w:p w:rsidR="007D1410" w:rsidRDefault="007D1410" w:rsidP="00AA0E50">
      <w:pPr>
        <w:pStyle w:val="21"/>
        <w:shd w:val="clear" w:color="auto" w:fill="auto"/>
        <w:spacing w:before="0" w:after="0" w:line="293" w:lineRule="exact"/>
        <w:ind w:firstLine="567"/>
        <w:jc w:val="both"/>
      </w:pPr>
      <w:r>
        <w:t>Право на участие в конкурсе имеют граждане Российской Федерации, до</w:t>
      </w:r>
      <w:r>
        <w:t>с</w:t>
      </w:r>
      <w:r>
        <w:t xml:space="preserve">тигшие возраста </w:t>
      </w:r>
      <w:r w:rsidR="00097200">
        <w:t>21</w:t>
      </w:r>
      <w:r>
        <w:t xml:space="preserve"> лет.</w:t>
      </w:r>
    </w:p>
    <w:p w:rsidR="007D1410" w:rsidRDefault="007D1410" w:rsidP="00AA0E50">
      <w:pPr>
        <w:pStyle w:val="21"/>
        <w:shd w:val="clear" w:color="auto" w:fill="auto"/>
        <w:spacing w:before="0" w:after="0" w:line="312" w:lineRule="exact"/>
        <w:ind w:firstLine="567"/>
        <w:jc w:val="both"/>
      </w:pPr>
      <w:r>
        <w:t>граждане Российской Федерации, имеющие гражданство иностранного г</w:t>
      </w:r>
      <w:r>
        <w:t>о</w:t>
      </w:r>
      <w:r>
        <w:t>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вправе участвовать в конкурсе, если это предусмо</w:t>
      </w:r>
      <w:r>
        <w:t>т</w:t>
      </w:r>
      <w:r>
        <w:t>рено международным договором Российской Федерации.</w:t>
      </w:r>
    </w:p>
    <w:p w:rsidR="007D1410" w:rsidRDefault="007D1410" w:rsidP="00AA0E50">
      <w:pPr>
        <w:pStyle w:val="21"/>
        <w:shd w:val="clear" w:color="auto" w:fill="auto"/>
        <w:spacing w:before="0" w:after="0" w:line="312" w:lineRule="exact"/>
        <w:ind w:firstLine="567"/>
        <w:jc w:val="both"/>
      </w:pPr>
      <w:r>
        <w:t>Иностранные граждане, постоянно проживающие на территории муниц</w:t>
      </w:r>
      <w:r>
        <w:t>и</w:t>
      </w:r>
      <w:r>
        <w:t>пального района «Дербентский район» (далее - муниципальный район), имеют право участвовать в конкурсе на тех же условиях, что и граждане Российской Федерации, если это предусмотрено международным договором Российской Федерации.</w:t>
      </w:r>
    </w:p>
    <w:p w:rsidR="007D1410" w:rsidRDefault="00C1511E" w:rsidP="00AA0E50">
      <w:pPr>
        <w:pStyle w:val="21"/>
        <w:shd w:val="clear" w:color="auto" w:fill="auto"/>
        <w:tabs>
          <w:tab w:val="left" w:pos="1214"/>
        </w:tabs>
        <w:spacing w:before="0" w:after="0" w:line="312" w:lineRule="exact"/>
        <w:ind w:firstLine="567"/>
        <w:jc w:val="both"/>
      </w:pPr>
      <w:r w:rsidRPr="00C1511E">
        <w:rPr>
          <w:b/>
        </w:rPr>
        <w:t>2.</w:t>
      </w:r>
      <w:r>
        <w:t xml:space="preserve"> </w:t>
      </w:r>
      <w:r w:rsidR="007D1410">
        <w:t>Гражданин, изъявивший желание участвовать в конкурсе, представляет в конкурсную комиссию следующие документы:</w:t>
      </w:r>
    </w:p>
    <w:p w:rsidR="007D1410" w:rsidRDefault="007D1410" w:rsidP="00AA0E50">
      <w:pPr>
        <w:pStyle w:val="21"/>
        <w:numPr>
          <w:ilvl w:val="0"/>
          <w:numId w:val="15"/>
        </w:numPr>
        <w:shd w:val="clear" w:color="auto" w:fill="auto"/>
        <w:tabs>
          <w:tab w:val="left" w:pos="1057"/>
          <w:tab w:val="right" w:pos="3917"/>
          <w:tab w:val="left" w:pos="5035"/>
          <w:tab w:val="left" w:pos="6432"/>
          <w:tab w:val="right" w:pos="9336"/>
        </w:tabs>
        <w:spacing w:before="0" w:after="0" w:line="312" w:lineRule="exact"/>
        <w:ind w:firstLine="567"/>
        <w:jc w:val="left"/>
      </w:pPr>
      <w:r>
        <w:t>личное заявление на участие в конкурсе с обязательством в случае и</w:t>
      </w:r>
      <w:r>
        <w:t>з</w:t>
      </w:r>
      <w:r>
        <w:t>брания прекратить деятельность, несовместимую со статусом главы муниц</w:t>
      </w:r>
      <w:r>
        <w:t>и</w:t>
      </w:r>
      <w:r>
        <w:t>пального</w:t>
      </w:r>
      <w:r w:rsidR="00C7400F">
        <w:t xml:space="preserve">   </w:t>
      </w:r>
      <w:r>
        <w:t>района</w:t>
      </w:r>
      <w:r w:rsidR="00C7400F">
        <w:t xml:space="preserve">  </w:t>
      </w:r>
      <w:r>
        <w:t>по</w:t>
      </w:r>
      <w:r w:rsidR="00C7400F">
        <w:t xml:space="preserve"> </w:t>
      </w:r>
      <w:r>
        <w:t>форме</w:t>
      </w:r>
      <w:r>
        <w:tab/>
      </w:r>
      <w:r w:rsidR="00C7400F">
        <w:t xml:space="preserve"> </w:t>
      </w:r>
      <w:r>
        <w:t>согласно</w:t>
      </w:r>
      <w:r w:rsidR="00C7400F">
        <w:t xml:space="preserve"> </w:t>
      </w:r>
      <w:r w:rsidRPr="00C7400F">
        <w:rPr>
          <w:b/>
        </w:rPr>
        <w:t>приложению №1</w:t>
      </w:r>
      <w:r>
        <w:t xml:space="preserve"> к настоящ</w:t>
      </w:r>
      <w:r w:rsidR="00CF362A">
        <w:t>и</w:t>
      </w:r>
      <w:r>
        <w:t>м</w:t>
      </w:r>
      <w:r w:rsidR="00CF362A">
        <w:t xml:space="preserve">  Услов</w:t>
      </w:r>
      <w:r w:rsidR="00CF362A">
        <w:t>и</w:t>
      </w:r>
      <w:r w:rsidR="00CF362A">
        <w:t>ям</w:t>
      </w:r>
      <w:r>
        <w:t>.</w:t>
      </w:r>
    </w:p>
    <w:p w:rsidR="007D1410" w:rsidRDefault="007D1410" w:rsidP="00AA0E50">
      <w:pPr>
        <w:pStyle w:val="21"/>
        <w:shd w:val="clear" w:color="auto" w:fill="auto"/>
        <w:spacing w:before="0" w:after="0" w:line="312" w:lineRule="exact"/>
        <w:ind w:firstLine="567"/>
        <w:jc w:val="both"/>
      </w:pPr>
      <w: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</w:t>
      </w:r>
      <w:r>
        <w:t>о</w:t>
      </w:r>
      <w:r>
        <w:t>нальном образовании (при наличии) с указанием организации, осуществля</w:t>
      </w:r>
      <w:r>
        <w:t>ю</w:t>
      </w:r>
      <w:r>
        <w:t>щей образовательную деятельность, года ее окончания и реквизитов документа об образовании и о квалификации, основное место работы или службы, зан</w:t>
      </w:r>
      <w:r>
        <w:t>и</w:t>
      </w:r>
      <w:r>
        <w:t>маемая должность (в случае отсутствия основного места работы или службы - род занятий).</w:t>
      </w:r>
    </w:p>
    <w:p w:rsidR="00311A29" w:rsidRDefault="007D1410" w:rsidP="00AA0E50">
      <w:pPr>
        <w:pStyle w:val="21"/>
        <w:shd w:val="clear" w:color="auto" w:fill="auto"/>
        <w:spacing w:before="0" w:after="0" w:line="312" w:lineRule="exact"/>
        <w:ind w:firstLine="567"/>
        <w:jc w:val="both"/>
      </w:pPr>
      <w:r>
        <w:t>Если кандидат является депутатом и осуществляет свои полномочия на н</w:t>
      </w:r>
      <w:r>
        <w:t>е</w:t>
      </w:r>
      <w:r>
        <w:t>постоянной основе, в заявлении должны быть указаны сведения об этом и</w:t>
      </w:r>
    </w:p>
    <w:p w:rsidR="007D1410" w:rsidRDefault="007D1410" w:rsidP="005878F0">
      <w:pPr>
        <w:pStyle w:val="21"/>
        <w:shd w:val="clear" w:color="auto" w:fill="auto"/>
        <w:spacing w:before="0" w:after="0" w:line="307" w:lineRule="exact"/>
        <w:jc w:val="both"/>
      </w:pPr>
      <w:r>
        <w:t>наименование соответствующего представительного органа. Кандидат вправе указать в заявлении свою принадлежность к политической партии либо не б</w:t>
      </w:r>
      <w:r>
        <w:t>о</w:t>
      </w:r>
      <w:r>
        <w:lastRenderedPageBreak/>
        <w:t>лее чем к одному иному общественному объединению и свой статус в этой п</w:t>
      </w:r>
      <w:r>
        <w:t>о</w:t>
      </w:r>
      <w:r>
        <w:t>литической партии, этом общественном объединении при условии представл</w:t>
      </w:r>
      <w:r>
        <w:t>е</w:t>
      </w:r>
      <w:r>
        <w:t>ния вместе с заявлением документа, подтверждающего указанные сведения и подписанного уполномоченным лицом политической партии, иного общес</w:t>
      </w:r>
      <w:r>
        <w:t>т</w:t>
      </w:r>
      <w:r>
        <w:t>венного объединения либо уполномоченным лицом соответствующего стру</w:t>
      </w:r>
      <w:r>
        <w:t>к</w:t>
      </w:r>
      <w:r>
        <w:t>турного подразделения политической партии, иного общественного объедин</w:t>
      </w:r>
      <w:r>
        <w:t>е</w:t>
      </w:r>
      <w:r>
        <w:t>ния.</w:t>
      </w:r>
    </w:p>
    <w:p w:rsidR="007D1410" w:rsidRDefault="007D1410" w:rsidP="00AA0E50">
      <w:pPr>
        <w:pStyle w:val="21"/>
        <w:shd w:val="clear" w:color="auto" w:fill="auto"/>
        <w:spacing w:before="0" w:after="0" w:line="312" w:lineRule="exact"/>
        <w:ind w:firstLine="567"/>
        <w:jc w:val="both"/>
      </w:pPr>
      <w:r>
        <w:t>Если у кандидата имелась или имеется судимость, в заявлении указываю</w:t>
      </w:r>
      <w:r>
        <w:t>т</w:t>
      </w:r>
      <w:r>
        <w:t>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7D1410" w:rsidRDefault="007D1410" w:rsidP="00AA0E50">
      <w:pPr>
        <w:pStyle w:val="21"/>
        <w:numPr>
          <w:ilvl w:val="0"/>
          <w:numId w:val="16"/>
        </w:numPr>
        <w:shd w:val="clear" w:color="auto" w:fill="auto"/>
        <w:tabs>
          <w:tab w:val="left" w:pos="1338"/>
        </w:tabs>
        <w:spacing w:before="0" w:after="0" w:line="312" w:lineRule="exact"/>
        <w:ind w:firstLine="567"/>
        <w:jc w:val="both"/>
      </w:pPr>
      <w:r>
        <w:t>к заявлению, предусмотренному подпунктом 1 пункта</w:t>
      </w:r>
      <w:r w:rsidR="005878F0">
        <w:t xml:space="preserve"> 2 </w:t>
      </w:r>
      <w:r>
        <w:t>настоящ</w:t>
      </w:r>
      <w:r w:rsidR="005878F0">
        <w:t>их Условий</w:t>
      </w:r>
      <w:r>
        <w:t>, прилагаются:</w:t>
      </w:r>
    </w:p>
    <w:p w:rsidR="007D1410" w:rsidRDefault="007D1410" w:rsidP="00AA0E50">
      <w:pPr>
        <w:pStyle w:val="21"/>
        <w:shd w:val="clear" w:color="auto" w:fill="auto"/>
        <w:spacing w:before="0" w:after="0" w:line="312" w:lineRule="exact"/>
        <w:ind w:firstLine="567"/>
        <w:jc w:val="both"/>
      </w:pPr>
      <w:r>
        <w:t>копия паспорта или документа, заменяющего паспорт гражданина;</w:t>
      </w:r>
    </w:p>
    <w:p w:rsidR="007D1410" w:rsidRDefault="007D1410" w:rsidP="00AA0E50">
      <w:pPr>
        <w:pStyle w:val="21"/>
        <w:shd w:val="clear" w:color="auto" w:fill="auto"/>
        <w:spacing w:before="0" w:after="0" w:line="312" w:lineRule="exact"/>
        <w:ind w:firstLine="567"/>
        <w:jc w:val="both"/>
      </w:pPr>
      <w: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7D1410" w:rsidRDefault="007D1410" w:rsidP="00AA0E50">
      <w:pPr>
        <w:pStyle w:val="21"/>
        <w:numPr>
          <w:ilvl w:val="0"/>
          <w:numId w:val="15"/>
        </w:numPr>
        <w:shd w:val="clear" w:color="auto" w:fill="auto"/>
        <w:tabs>
          <w:tab w:val="left" w:pos="1066"/>
        </w:tabs>
        <w:spacing w:before="0" w:after="0" w:line="312" w:lineRule="exact"/>
        <w:ind w:firstLine="567"/>
        <w:jc w:val="both"/>
      </w:pPr>
      <w:r>
        <w:t>сведения о размере и об источниках доходов кандидата, а также об имуществе, принадлежащем кандидату на праве собственности (в том числе с</w:t>
      </w:r>
      <w:r>
        <w:t>о</w:t>
      </w:r>
      <w:r>
        <w:t>вместной собственности), о вкладах в банках, ценных бумагах. Указанные св</w:t>
      </w:r>
      <w:r>
        <w:t>е</w:t>
      </w:r>
      <w:r>
        <w:t xml:space="preserve">дения представляются по форме согласно </w:t>
      </w:r>
      <w:r w:rsidRPr="00C1511E">
        <w:rPr>
          <w:b/>
        </w:rPr>
        <w:t>приложению № 2</w:t>
      </w:r>
      <w:r>
        <w:t xml:space="preserve"> к настоящ</w:t>
      </w:r>
      <w:r w:rsidR="005878F0">
        <w:t>им У</w:t>
      </w:r>
      <w:r w:rsidR="005878F0">
        <w:t>с</w:t>
      </w:r>
      <w:r w:rsidR="005878F0">
        <w:t>ловиям</w:t>
      </w:r>
      <w:r>
        <w:t>.</w:t>
      </w:r>
    </w:p>
    <w:p w:rsidR="007D1410" w:rsidRDefault="007D1410" w:rsidP="00AA0E50">
      <w:pPr>
        <w:pStyle w:val="21"/>
        <w:numPr>
          <w:ilvl w:val="0"/>
          <w:numId w:val="15"/>
        </w:numPr>
        <w:shd w:val="clear" w:color="auto" w:fill="auto"/>
        <w:tabs>
          <w:tab w:val="left" w:pos="1338"/>
        </w:tabs>
        <w:spacing w:before="0" w:after="0" w:line="312" w:lineRule="exact"/>
        <w:ind w:firstLine="567"/>
        <w:jc w:val="both"/>
      </w:pPr>
      <w:r>
        <w:t>сведения о принадлежащем кандидату, его супругу и несовершенн</w:t>
      </w:r>
      <w:r>
        <w:t>о</w:t>
      </w:r>
      <w:r>
        <w:t>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</w:t>
      </w:r>
      <w:r>
        <w:t>к</w:t>
      </w:r>
      <w:r>
        <w:t>тера за пределами территории Российской Федерации кандидата, а также св</w:t>
      </w:r>
      <w:r>
        <w:t>е</w:t>
      </w:r>
      <w:r>
        <w:t>дения о таких обязательствах его супруга и несовершеннолетних детей;</w:t>
      </w:r>
    </w:p>
    <w:p w:rsidR="007D1410" w:rsidRDefault="007D1410" w:rsidP="00AA0E50">
      <w:pPr>
        <w:pStyle w:val="2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312" w:lineRule="exact"/>
        <w:ind w:firstLine="567"/>
        <w:jc w:val="both"/>
      </w:pPr>
      <w:r>
        <w:t>сведения о своих расходах, а также о расходах своего супруга и нес</w:t>
      </w:r>
      <w:r>
        <w:t>о</w:t>
      </w:r>
      <w:r>
        <w:t>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</w:t>
      </w:r>
      <w:r>
        <w:t>р</w:t>
      </w:r>
      <w:r>
        <w:t>шенной в течение последних трех лет, если сумма сделки превышает общий доход кандидата и его супруга за три последних года, предшествующих сове</w:t>
      </w:r>
      <w:r>
        <w:t>р</w:t>
      </w:r>
      <w:r>
        <w:t>шению сделки, и об источниках получения средств, за счет которых совершена сделка.</w:t>
      </w:r>
    </w:p>
    <w:p w:rsidR="007D1410" w:rsidRDefault="007D1410" w:rsidP="00AA0E50">
      <w:pPr>
        <w:pStyle w:val="21"/>
        <w:numPr>
          <w:ilvl w:val="0"/>
          <w:numId w:val="15"/>
        </w:numPr>
        <w:shd w:val="clear" w:color="auto" w:fill="auto"/>
        <w:tabs>
          <w:tab w:val="left" w:pos="1057"/>
        </w:tabs>
        <w:spacing w:before="0" w:after="0" w:line="312" w:lineRule="exact"/>
        <w:ind w:firstLine="567"/>
        <w:jc w:val="both"/>
      </w:pPr>
      <w:r>
        <w:t>письменное уведомление о том, что он не имеет счетов (вкладов), не хранит наличные денежные средства и ценности в иностранных банках, расп</w:t>
      </w:r>
      <w:r>
        <w:t>о</w:t>
      </w:r>
      <w:r>
        <w:t>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7D1410" w:rsidRPr="00E8062A" w:rsidRDefault="007D1410" w:rsidP="00AA0E50">
      <w:pPr>
        <w:pStyle w:val="21"/>
        <w:numPr>
          <w:ilvl w:val="0"/>
          <w:numId w:val="15"/>
        </w:numPr>
        <w:shd w:val="clear" w:color="auto" w:fill="auto"/>
        <w:tabs>
          <w:tab w:val="left" w:pos="1106"/>
        </w:tabs>
        <w:spacing w:before="0" w:after="0" w:line="312" w:lineRule="exact"/>
        <w:ind w:firstLine="567"/>
        <w:jc w:val="both"/>
        <w:rPr>
          <w:b/>
        </w:rPr>
      </w:pPr>
      <w:r w:rsidRPr="00C7400F">
        <w:t xml:space="preserve">согласие на обработку персональных данных согласно </w:t>
      </w:r>
      <w:r w:rsidRPr="00E8062A">
        <w:rPr>
          <w:b/>
        </w:rPr>
        <w:t>приложению</w:t>
      </w:r>
    </w:p>
    <w:p w:rsidR="007D1410" w:rsidRPr="00C7400F" w:rsidRDefault="007D1410" w:rsidP="00AA0E50">
      <w:pPr>
        <w:pStyle w:val="21"/>
        <w:shd w:val="clear" w:color="auto" w:fill="auto"/>
        <w:tabs>
          <w:tab w:val="left" w:pos="260"/>
        </w:tabs>
        <w:spacing w:before="0" w:after="0" w:line="280" w:lineRule="exact"/>
        <w:ind w:firstLine="567"/>
        <w:jc w:val="both"/>
      </w:pPr>
      <w:r w:rsidRPr="00E8062A">
        <w:rPr>
          <w:b/>
        </w:rPr>
        <w:t xml:space="preserve">№3 </w:t>
      </w:r>
      <w:r w:rsidRPr="00C7400F">
        <w:t>к настоящ</w:t>
      </w:r>
      <w:r w:rsidR="00811396">
        <w:t>им Условиям</w:t>
      </w:r>
      <w:r w:rsidRPr="00C7400F">
        <w:t>.</w:t>
      </w:r>
    </w:p>
    <w:p w:rsidR="00C7400F" w:rsidRDefault="00C7400F" w:rsidP="00AA0E50">
      <w:pPr>
        <w:pStyle w:val="21"/>
        <w:shd w:val="clear" w:color="auto" w:fill="auto"/>
        <w:spacing w:before="0" w:after="0" w:line="302" w:lineRule="exact"/>
        <w:ind w:firstLine="567"/>
        <w:jc w:val="both"/>
      </w:pPr>
    </w:p>
    <w:p w:rsidR="007D1410" w:rsidRDefault="00C7400F" w:rsidP="00AA0E50">
      <w:pPr>
        <w:pStyle w:val="21"/>
        <w:shd w:val="clear" w:color="auto" w:fill="auto"/>
        <w:spacing w:before="0" w:after="0" w:line="302" w:lineRule="exact"/>
        <w:ind w:firstLine="567"/>
        <w:jc w:val="both"/>
      </w:pPr>
      <w:r w:rsidRPr="00C7400F">
        <w:rPr>
          <w:b/>
        </w:rPr>
        <w:t>3.</w:t>
      </w:r>
      <w:r>
        <w:t xml:space="preserve">  </w:t>
      </w:r>
      <w:r w:rsidR="007D1410">
        <w:t>Документы, указанные в подпунктах 4 и 5 пункта 2 настоящ</w:t>
      </w:r>
      <w:r w:rsidR="00811396">
        <w:t>их</w:t>
      </w:r>
      <w:r w:rsidR="007D1410">
        <w:t xml:space="preserve"> </w:t>
      </w:r>
      <w:r w:rsidR="00811396">
        <w:t>Условий</w:t>
      </w:r>
      <w:r w:rsidR="007D1410">
        <w:t>, представляются в конкурсную комиссию по форме, предусмотренной Указом Президента Российской Федерации от 6 июня 2013 года № 546.</w:t>
      </w:r>
    </w:p>
    <w:p w:rsidR="007D1410" w:rsidRDefault="00C7400F" w:rsidP="00AA0E50">
      <w:pPr>
        <w:pStyle w:val="21"/>
        <w:shd w:val="clear" w:color="auto" w:fill="auto"/>
        <w:tabs>
          <w:tab w:val="left" w:pos="1042"/>
        </w:tabs>
        <w:spacing w:before="0" w:after="0" w:line="302" w:lineRule="exact"/>
        <w:ind w:firstLine="567"/>
        <w:jc w:val="both"/>
      </w:pPr>
      <w:r w:rsidRPr="00C7400F">
        <w:rPr>
          <w:b/>
        </w:rPr>
        <w:t>4</w:t>
      </w:r>
      <w:r>
        <w:t xml:space="preserve">. </w:t>
      </w:r>
      <w:r w:rsidR="007D1410">
        <w:t xml:space="preserve">Кандидат на должность главы муниципального района обязан к моменту представления документов в конкурсную комиссию,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</w:t>
      </w:r>
      <w:r w:rsidR="007D1410">
        <w:lastRenderedPageBreak/>
        <w:t>(или) осуществить отчуждение иностранных финансовых инструментов.</w:t>
      </w:r>
    </w:p>
    <w:p w:rsidR="007D1410" w:rsidRDefault="00C7400F" w:rsidP="00AA0E50">
      <w:pPr>
        <w:pStyle w:val="21"/>
        <w:shd w:val="clear" w:color="auto" w:fill="auto"/>
        <w:tabs>
          <w:tab w:val="left" w:pos="1042"/>
        </w:tabs>
        <w:spacing w:before="0" w:after="0" w:line="312" w:lineRule="exact"/>
        <w:ind w:firstLine="567"/>
        <w:jc w:val="both"/>
      </w:pPr>
      <w:r w:rsidRPr="00C7400F">
        <w:rPr>
          <w:b/>
        </w:rPr>
        <w:t>5.</w:t>
      </w:r>
      <w:r>
        <w:t xml:space="preserve">  </w:t>
      </w:r>
      <w:r w:rsidR="007D1410">
        <w:t>Документы, указанные в пункте 2 настоящего положения, кандидаты обязаны представить лично. Указанные документы могут быть представлены по просьбе кандидата иными лицами в случаях, если кандидат болен, соде</w:t>
      </w:r>
      <w:r w:rsidR="007D1410">
        <w:t>р</w:t>
      </w:r>
      <w:r w:rsidR="007D1410">
        <w:t>жится в местах содержания под стражей подозреваемых и обвиняемых (при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</w:t>
      </w:r>
      <w:r w:rsidR="007D1410">
        <w:t>з</w:t>
      </w:r>
      <w:r w:rsidR="007D1410">
        <w:t>лечении, администрацией учреждения, в котором содержатся под стражей п</w:t>
      </w:r>
      <w:r w:rsidR="007D1410">
        <w:t>о</w:t>
      </w:r>
      <w:r w:rsidR="007D1410">
        <w:t>дозреваемые и обвиняемые).</w:t>
      </w:r>
    </w:p>
    <w:p w:rsidR="007D1410" w:rsidRDefault="00C7400F" w:rsidP="00AA0E50">
      <w:pPr>
        <w:pStyle w:val="21"/>
        <w:shd w:val="clear" w:color="auto" w:fill="auto"/>
        <w:tabs>
          <w:tab w:val="left" w:pos="1042"/>
        </w:tabs>
        <w:spacing w:before="0" w:after="0" w:line="312" w:lineRule="exact"/>
        <w:ind w:firstLine="567"/>
        <w:jc w:val="both"/>
      </w:pPr>
      <w:r w:rsidRPr="00C7400F">
        <w:rPr>
          <w:b/>
        </w:rPr>
        <w:t>6.</w:t>
      </w:r>
      <w:r>
        <w:t xml:space="preserve"> </w:t>
      </w:r>
      <w:r w:rsidR="007D1410">
        <w:t>Заявление, указанное в подпункте 1 пункта 2 настоящ</w:t>
      </w:r>
      <w:r w:rsidR="001C6D05">
        <w:t>их</w:t>
      </w:r>
      <w:r w:rsidR="007D1410">
        <w:t xml:space="preserve"> </w:t>
      </w:r>
      <w:r w:rsidR="001C6D05">
        <w:t xml:space="preserve">Условий </w:t>
      </w:r>
      <w:r w:rsidR="007D1410">
        <w:t>, и прилагаемые к нему документы принимаются конкурсной комиссией при предъявлении паспорта или документа, заменяющего паспорт гражданина (если в соответствии с пунктом 5 настоящ</w:t>
      </w:r>
      <w:r w:rsidR="001C6D05">
        <w:t xml:space="preserve">их </w:t>
      </w:r>
      <w:r w:rsidR="007D1410">
        <w:t xml:space="preserve"> </w:t>
      </w:r>
      <w:r w:rsidR="001C6D05">
        <w:t>Условий</w:t>
      </w:r>
      <w:r w:rsidR="007D1410">
        <w:t xml:space="preserve"> уведомление осуществляется другим лицом, - при предъявлении нотариально удостоверенной копии паспо</w:t>
      </w:r>
      <w:r w:rsidR="007D1410">
        <w:t>р</w:t>
      </w:r>
      <w:r w:rsidR="007D1410">
        <w:t>та или документа, заменяющего паспорт гражданина, удостоверяющего ли</w:t>
      </w:r>
      <w:r w:rsidR="007D1410">
        <w:t>ч</w:t>
      </w:r>
      <w:r w:rsidR="007D1410">
        <w:t>ность кандидата). Копия паспорта или документа, заменяющего паспорт гра</w:t>
      </w:r>
      <w:r w:rsidR="007D1410">
        <w:t>ж</w:t>
      </w:r>
      <w:r w:rsidR="007D1410">
        <w:t>данина, заверяется подписью лица, принявшего заявление, и прилагается к з</w:t>
      </w:r>
      <w:r w:rsidR="007D1410">
        <w:t>а</w:t>
      </w:r>
      <w:r w:rsidR="007D1410">
        <w:t>явлению.</w:t>
      </w:r>
    </w:p>
    <w:p w:rsidR="007D1410" w:rsidRDefault="00C7400F" w:rsidP="00AA0E50">
      <w:pPr>
        <w:pStyle w:val="21"/>
        <w:shd w:val="clear" w:color="auto" w:fill="auto"/>
        <w:tabs>
          <w:tab w:val="left" w:pos="1042"/>
        </w:tabs>
        <w:spacing w:before="0" w:after="0" w:line="312" w:lineRule="exact"/>
        <w:ind w:firstLine="567"/>
        <w:jc w:val="both"/>
      </w:pPr>
      <w:r w:rsidRPr="00C7400F">
        <w:rPr>
          <w:b/>
        </w:rPr>
        <w:t>7.</w:t>
      </w:r>
      <w:r>
        <w:rPr>
          <w:b/>
        </w:rPr>
        <w:t xml:space="preserve"> </w:t>
      </w:r>
      <w:r w:rsidR="007D1410">
        <w:t>Конкурсная комиссия выдает кандидату письменное подтверждение п</w:t>
      </w:r>
      <w:r w:rsidR="007D1410">
        <w:t>о</w:t>
      </w:r>
      <w:r w:rsidR="007D1410">
        <w:t>лучения документов, представленных в соответствии с настоящим</w:t>
      </w:r>
      <w:r w:rsidR="001C6D05">
        <w:t>и</w:t>
      </w:r>
      <w:r w:rsidR="007D1410">
        <w:t xml:space="preserve"> </w:t>
      </w:r>
      <w:r w:rsidR="001C6D05">
        <w:t>Условиями</w:t>
      </w:r>
      <w:r w:rsidR="007D1410">
        <w:t>, незамедлительно после их представления с указанием даты и времени их при</w:t>
      </w:r>
      <w:r w:rsidR="007D1410">
        <w:t>е</w:t>
      </w:r>
      <w:r w:rsidR="007D1410">
        <w:t xml:space="preserve">ма по форме согласно </w:t>
      </w:r>
      <w:r w:rsidR="007D1410" w:rsidRPr="00C1511E">
        <w:rPr>
          <w:b/>
        </w:rPr>
        <w:t>приложению</w:t>
      </w:r>
      <w:r w:rsidR="00C1511E">
        <w:rPr>
          <w:b/>
        </w:rPr>
        <w:t xml:space="preserve"> №</w:t>
      </w:r>
      <w:r w:rsidR="007D1410" w:rsidRPr="00C1511E">
        <w:rPr>
          <w:b/>
        </w:rPr>
        <w:t xml:space="preserve"> 4</w:t>
      </w:r>
      <w:r w:rsidR="007D1410">
        <w:t xml:space="preserve"> к настоящ</w:t>
      </w:r>
      <w:r w:rsidR="001C6D05">
        <w:t>им Условиям</w:t>
      </w:r>
      <w:r w:rsidR="007D1410">
        <w:t>.</w:t>
      </w:r>
    </w:p>
    <w:p w:rsidR="007D1410" w:rsidRDefault="00C7400F" w:rsidP="00AA0E50">
      <w:pPr>
        <w:pStyle w:val="21"/>
        <w:shd w:val="clear" w:color="auto" w:fill="auto"/>
        <w:tabs>
          <w:tab w:val="left" w:pos="1042"/>
        </w:tabs>
        <w:spacing w:before="0" w:after="0" w:line="312" w:lineRule="exact"/>
        <w:ind w:firstLine="567"/>
        <w:jc w:val="both"/>
      </w:pPr>
      <w:r w:rsidRPr="00C7400F">
        <w:rPr>
          <w:b/>
        </w:rPr>
        <w:t>8.</w:t>
      </w:r>
      <w:r>
        <w:t xml:space="preserve"> </w:t>
      </w:r>
      <w:r w:rsidR="007D1410">
        <w:t>По желанию гражданина им могут быть представлены документы о д</w:t>
      </w:r>
      <w:r w:rsidR="007D1410">
        <w:t>о</w:t>
      </w:r>
      <w:r w:rsidR="007D1410">
        <w:t>полнительном профессиональном образовании, о присвоении ученой степени, ученого звания, о награждении наградами и присвоении почётных званий и иные документы, характеризующие его личность и профессиональную подг</w:t>
      </w:r>
      <w:r w:rsidR="007D1410">
        <w:t>о</w:t>
      </w:r>
      <w:r w:rsidR="007D1410">
        <w:t>товку.</w:t>
      </w:r>
    </w:p>
    <w:p w:rsidR="007D1410" w:rsidRDefault="00C7400F" w:rsidP="00AA0E50">
      <w:pPr>
        <w:pStyle w:val="21"/>
        <w:shd w:val="clear" w:color="auto" w:fill="auto"/>
        <w:tabs>
          <w:tab w:val="left" w:pos="1042"/>
        </w:tabs>
        <w:spacing w:before="0" w:after="0" w:line="317" w:lineRule="exact"/>
        <w:ind w:firstLine="567"/>
        <w:jc w:val="both"/>
      </w:pPr>
      <w:r w:rsidRPr="00C7400F">
        <w:rPr>
          <w:b/>
        </w:rPr>
        <w:t>9.</w:t>
      </w:r>
      <w:r w:rsidR="007D1410">
        <w:t>Прием документов для участия в конкурсе, указанных в пункте 2 н</w:t>
      </w:r>
      <w:r w:rsidR="007D1410">
        <w:t>а</w:t>
      </w:r>
      <w:r w:rsidR="007D1410">
        <w:t>стоящ</w:t>
      </w:r>
      <w:r w:rsidR="001C6D05">
        <w:t>их Условий</w:t>
      </w:r>
      <w:r w:rsidR="007D1410">
        <w:t>, осуществляется в сроки, установленные решением Собрания депутатов об объявлении конкурса.</w:t>
      </w:r>
    </w:p>
    <w:p w:rsidR="007D1410" w:rsidRPr="00C7400F" w:rsidRDefault="00C7400F" w:rsidP="00AA0E50">
      <w:pPr>
        <w:pStyle w:val="21"/>
        <w:shd w:val="clear" w:color="auto" w:fill="auto"/>
        <w:tabs>
          <w:tab w:val="left" w:pos="1158"/>
        </w:tabs>
        <w:spacing w:before="0" w:after="0" w:line="317" w:lineRule="exact"/>
        <w:ind w:firstLine="567"/>
        <w:jc w:val="both"/>
      </w:pPr>
      <w:r w:rsidRPr="00C7400F">
        <w:rPr>
          <w:b/>
        </w:rPr>
        <w:t>10.</w:t>
      </w:r>
      <w:r w:rsidRPr="00C7400F">
        <w:t xml:space="preserve"> </w:t>
      </w:r>
      <w:r w:rsidR="007D1410" w:rsidRPr="00C7400F">
        <w:t>Сведения, представленные гражданином для участия в конкурсе, по решению конкурсной комиссии подлежат проверке в установленном законод</w:t>
      </w:r>
      <w:r w:rsidR="007D1410" w:rsidRPr="00C7400F">
        <w:t>а</w:t>
      </w:r>
      <w:r w:rsidR="007D1410" w:rsidRPr="00C7400F">
        <w:t>тельством Российской Федерации порядке.</w:t>
      </w:r>
    </w:p>
    <w:p w:rsidR="007D1410" w:rsidRDefault="00C7400F" w:rsidP="00AA0E50">
      <w:pPr>
        <w:pStyle w:val="21"/>
        <w:shd w:val="clear" w:color="auto" w:fill="auto"/>
        <w:tabs>
          <w:tab w:val="left" w:pos="1169"/>
        </w:tabs>
        <w:spacing w:before="0" w:after="0" w:line="298" w:lineRule="exact"/>
        <w:ind w:firstLine="567"/>
        <w:jc w:val="both"/>
      </w:pPr>
      <w:r w:rsidRPr="00C7400F">
        <w:rPr>
          <w:b/>
        </w:rPr>
        <w:t>11.</w:t>
      </w:r>
      <w:r>
        <w:t xml:space="preserve"> </w:t>
      </w:r>
      <w:r w:rsidR="007D1410">
        <w:t>Несвоевременное и неполное представление документов является о</w:t>
      </w:r>
      <w:r w:rsidR="007D1410">
        <w:t>с</w:t>
      </w:r>
      <w:r w:rsidR="007D1410">
        <w:t>нованием для отказа гражданину в приеме документов для участия в конкурсе.</w:t>
      </w:r>
    </w:p>
    <w:p w:rsidR="007D1410" w:rsidRDefault="00C7400F" w:rsidP="00AA0E50">
      <w:pPr>
        <w:pStyle w:val="21"/>
        <w:shd w:val="clear" w:color="auto" w:fill="auto"/>
        <w:tabs>
          <w:tab w:val="left" w:pos="1177"/>
        </w:tabs>
        <w:spacing w:before="0" w:after="0" w:line="298" w:lineRule="exact"/>
        <w:ind w:firstLine="567"/>
        <w:jc w:val="both"/>
      </w:pPr>
      <w:r w:rsidRPr="00C7400F">
        <w:rPr>
          <w:b/>
        </w:rPr>
        <w:t>12</w:t>
      </w:r>
      <w:r>
        <w:t>.</w:t>
      </w:r>
      <w:r w:rsidR="007D1410">
        <w:t>На основании представленных документов конкурсная комиссия пр</w:t>
      </w:r>
      <w:r w:rsidR="007D1410">
        <w:t>и</w:t>
      </w:r>
      <w:r w:rsidR="007D1410">
        <w:t>нимает решение о допуске гражданина либо об отказе в допуске к участию в конкурсе.</w:t>
      </w:r>
    </w:p>
    <w:p w:rsidR="007D1410" w:rsidRDefault="00C7400F" w:rsidP="00AA0E50">
      <w:pPr>
        <w:pStyle w:val="21"/>
        <w:shd w:val="clear" w:color="auto" w:fill="auto"/>
        <w:tabs>
          <w:tab w:val="left" w:pos="1169"/>
        </w:tabs>
        <w:spacing w:before="0" w:after="0" w:line="302" w:lineRule="exact"/>
        <w:ind w:firstLine="567"/>
        <w:jc w:val="both"/>
      </w:pPr>
      <w:r w:rsidRPr="00C7400F">
        <w:rPr>
          <w:b/>
        </w:rPr>
        <w:t>13.</w:t>
      </w:r>
      <w:r>
        <w:t xml:space="preserve"> </w:t>
      </w:r>
      <w:r w:rsidR="007D1410">
        <w:t>Гражданин не допускается к участию в конкурсе при наличии следу</w:t>
      </w:r>
      <w:r w:rsidR="007D1410">
        <w:t>ю</w:t>
      </w:r>
      <w:r w:rsidR="007D1410">
        <w:t>щих обстоятельств:</w:t>
      </w:r>
    </w:p>
    <w:p w:rsidR="007D1410" w:rsidRDefault="007D1410" w:rsidP="00AA0E50">
      <w:pPr>
        <w:pStyle w:val="21"/>
        <w:numPr>
          <w:ilvl w:val="0"/>
          <w:numId w:val="18"/>
        </w:numPr>
        <w:shd w:val="clear" w:color="auto" w:fill="auto"/>
        <w:tabs>
          <w:tab w:val="left" w:pos="1102"/>
        </w:tabs>
        <w:spacing w:before="0" w:after="0" w:line="307" w:lineRule="exact"/>
        <w:ind w:firstLine="567"/>
        <w:jc w:val="both"/>
      </w:pPr>
      <w:r>
        <w:t>отсутствие у кандидата пассивного избирательного права;</w:t>
      </w:r>
    </w:p>
    <w:p w:rsidR="007D1410" w:rsidRDefault="007D1410" w:rsidP="00AA0E50">
      <w:pPr>
        <w:pStyle w:val="21"/>
        <w:numPr>
          <w:ilvl w:val="0"/>
          <w:numId w:val="18"/>
        </w:numPr>
        <w:shd w:val="clear" w:color="auto" w:fill="auto"/>
        <w:tabs>
          <w:tab w:val="left" w:pos="1052"/>
        </w:tabs>
        <w:spacing w:before="0" w:after="0" w:line="307" w:lineRule="exact"/>
        <w:ind w:firstLine="567"/>
        <w:jc w:val="both"/>
      </w:pPr>
      <w:r>
        <w:t>несоблюдение кандидатом требований, установленных пунктом 4 н</w:t>
      </w:r>
      <w:r>
        <w:t>а</w:t>
      </w:r>
      <w:r>
        <w:t>стоящ</w:t>
      </w:r>
      <w:r w:rsidR="001C6D05">
        <w:t>их Условий</w:t>
      </w:r>
      <w:r>
        <w:t>;</w:t>
      </w:r>
    </w:p>
    <w:p w:rsidR="007D1410" w:rsidRDefault="007D1410" w:rsidP="00AA0E50">
      <w:pPr>
        <w:pStyle w:val="21"/>
        <w:numPr>
          <w:ilvl w:val="0"/>
          <w:numId w:val="18"/>
        </w:numPr>
        <w:shd w:val="clear" w:color="auto" w:fill="auto"/>
        <w:tabs>
          <w:tab w:val="left" w:pos="1169"/>
        </w:tabs>
        <w:spacing w:before="0" w:after="0" w:line="307" w:lineRule="exact"/>
        <w:ind w:firstLine="567"/>
        <w:jc w:val="both"/>
      </w:pPr>
      <w:r>
        <w:t>непредставление в конкурсную комиссию перечня документов, пр</w:t>
      </w:r>
      <w:r>
        <w:t>е</w:t>
      </w:r>
      <w:r>
        <w:t>дусмотренных настоящи</w:t>
      </w:r>
      <w:r w:rsidR="001C6D05">
        <w:t>х Условий</w:t>
      </w:r>
      <w:r>
        <w:t>;</w:t>
      </w:r>
    </w:p>
    <w:p w:rsidR="007D1410" w:rsidRDefault="007D1410" w:rsidP="00AA0E50">
      <w:pPr>
        <w:pStyle w:val="21"/>
        <w:numPr>
          <w:ilvl w:val="0"/>
          <w:numId w:val="18"/>
        </w:numPr>
        <w:shd w:val="clear" w:color="auto" w:fill="auto"/>
        <w:tabs>
          <w:tab w:val="left" w:pos="1169"/>
        </w:tabs>
        <w:spacing w:before="0" w:after="0" w:line="307" w:lineRule="exact"/>
        <w:ind w:firstLine="567"/>
        <w:jc w:val="both"/>
      </w:pPr>
      <w:r>
        <w:t>наличие среди документов, представленных в конкурсную комиссию, документов, оформленных с нарушением требований настоящ</w:t>
      </w:r>
      <w:r w:rsidR="001C6D05">
        <w:t>их Условий</w:t>
      </w:r>
      <w:r>
        <w:t>;</w:t>
      </w:r>
    </w:p>
    <w:p w:rsidR="007D1410" w:rsidRDefault="007D1410" w:rsidP="00AA0E50">
      <w:pPr>
        <w:pStyle w:val="21"/>
        <w:numPr>
          <w:ilvl w:val="0"/>
          <w:numId w:val="18"/>
        </w:numPr>
        <w:shd w:val="clear" w:color="auto" w:fill="auto"/>
        <w:tabs>
          <w:tab w:val="left" w:pos="1049"/>
        </w:tabs>
        <w:spacing w:before="0" w:after="0" w:line="312" w:lineRule="exact"/>
        <w:ind w:firstLine="567"/>
        <w:jc w:val="both"/>
      </w:pPr>
      <w:r>
        <w:t xml:space="preserve">отсутствие каких-либо сведений, предусмотренных подпунктами 1,3,4 </w:t>
      </w:r>
      <w:r>
        <w:lastRenderedPageBreak/>
        <w:t>и 5 пункта 2 настоящ</w:t>
      </w:r>
      <w:r w:rsidR="001C6D05">
        <w:t>их Условий</w:t>
      </w:r>
      <w:r>
        <w:t>;</w:t>
      </w:r>
    </w:p>
    <w:p w:rsidR="007D1410" w:rsidRDefault="007D1410" w:rsidP="00AA0E50">
      <w:pPr>
        <w:pStyle w:val="21"/>
        <w:numPr>
          <w:ilvl w:val="0"/>
          <w:numId w:val="18"/>
        </w:numPr>
        <w:shd w:val="clear" w:color="auto" w:fill="auto"/>
        <w:tabs>
          <w:tab w:val="left" w:pos="1052"/>
        </w:tabs>
        <w:spacing w:before="0" w:after="0" w:line="312" w:lineRule="exact"/>
        <w:ind w:firstLine="567"/>
        <w:jc w:val="both"/>
      </w:pPr>
      <w:r>
        <w:t>сокрытие кандидатом сведений о судимости, которые должны быть представлены в соответствии с настоящи</w:t>
      </w:r>
      <w:r w:rsidR="001C6D05">
        <w:t>х</w:t>
      </w:r>
      <w:r>
        <w:t xml:space="preserve"> </w:t>
      </w:r>
      <w:r w:rsidR="001C6D05">
        <w:t>Условий</w:t>
      </w:r>
      <w:r>
        <w:t>.</w:t>
      </w:r>
    </w:p>
    <w:p w:rsidR="007D1410" w:rsidRDefault="007D1410" w:rsidP="00AA0E50">
      <w:pPr>
        <w:pStyle w:val="21"/>
        <w:numPr>
          <w:ilvl w:val="0"/>
          <w:numId w:val="18"/>
        </w:numPr>
        <w:shd w:val="clear" w:color="auto" w:fill="auto"/>
        <w:tabs>
          <w:tab w:val="left" w:pos="1169"/>
        </w:tabs>
        <w:spacing w:before="0" w:after="0" w:line="312" w:lineRule="exact"/>
        <w:ind w:firstLine="567"/>
        <w:jc w:val="both"/>
      </w:pPr>
      <w:r>
        <w:t>наличие в отношении гражданина Российской Федерации вступивш</w:t>
      </w:r>
      <w:r>
        <w:t>е</w:t>
      </w:r>
      <w:r>
        <w:t>го в силу решения суда о лишении его права занимать муниципальные должн</w:t>
      </w:r>
      <w:r>
        <w:t>о</w:t>
      </w:r>
      <w:r>
        <w:t>сти в течение определенного срока, если конкурс состоится до истечения ук</w:t>
      </w:r>
      <w:r>
        <w:t>а</w:t>
      </w:r>
      <w:r>
        <w:t>занного срока;</w:t>
      </w:r>
    </w:p>
    <w:p w:rsidR="007D1410" w:rsidRDefault="007D1410" w:rsidP="00AA0E50">
      <w:pPr>
        <w:pStyle w:val="21"/>
        <w:numPr>
          <w:ilvl w:val="0"/>
          <w:numId w:val="18"/>
        </w:numPr>
        <w:shd w:val="clear" w:color="auto" w:fill="auto"/>
        <w:tabs>
          <w:tab w:val="left" w:pos="1169"/>
        </w:tabs>
        <w:spacing w:before="0" w:after="0" w:line="312" w:lineRule="exact"/>
        <w:ind w:firstLine="567"/>
        <w:jc w:val="both"/>
      </w:pPr>
      <w:r>
        <w:t>прекращения гражданства Российской Федерации, прекращения гр</w:t>
      </w:r>
      <w:r>
        <w:t>а</w:t>
      </w:r>
      <w:r>
        <w:t>жданства иностранного государства — участника международного договора Российской Федерации, в соответствии с которым иностранный гражданин имеет право избираться главой муниципального образования,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>
        <w:t>а</w:t>
      </w:r>
      <w: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>
        <w:t>н</w:t>
      </w:r>
      <w:r>
        <w:t>ство иностранного государства, имеет право избираться главой муниципальн</w:t>
      </w:r>
      <w:r>
        <w:t>о</w:t>
      </w:r>
      <w:r>
        <w:t>го образования;</w:t>
      </w:r>
    </w:p>
    <w:p w:rsidR="007D1410" w:rsidRDefault="007D1410" w:rsidP="00AA0E50">
      <w:pPr>
        <w:pStyle w:val="21"/>
        <w:numPr>
          <w:ilvl w:val="0"/>
          <w:numId w:val="18"/>
        </w:numPr>
        <w:shd w:val="clear" w:color="auto" w:fill="auto"/>
        <w:tabs>
          <w:tab w:val="left" w:pos="1169"/>
        </w:tabs>
        <w:spacing w:before="0" w:after="0" w:line="312" w:lineRule="exact"/>
        <w:ind w:firstLine="567"/>
        <w:jc w:val="both"/>
      </w:pPr>
      <w:r>
        <w:t>наличия гражданства иностранного государства (иностранных гос</w:t>
      </w:r>
      <w:r>
        <w:t>у</w:t>
      </w:r>
      <w:r>
        <w:t>дарств), за исключением случаев, когда кандидат на должность главы муниц</w:t>
      </w:r>
      <w:r>
        <w:t>и</w:t>
      </w:r>
      <w:r>
        <w:t>пального района является гражданином иностранного государства — участника международного договора Российской Федерации, в соответствии с которым иностранный гражданин имеет право избираться главой муниципального обр</w:t>
      </w:r>
      <w:r>
        <w:t>а</w:t>
      </w:r>
      <w:r>
        <w:t>зования;</w:t>
      </w:r>
    </w:p>
    <w:p w:rsidR="007D1410" w:rsidRPr="00C7400F" w:rsidRDefault="007D1410" w:rsidP="00AA0E50">
      <w:pPr>
        <w:pStyle w:val="21"/>
        <w:numPr>
          <w:ilvl w:val="0"/>
          <w:numId w:val="18"/>
        </w:numPr>
        <w:shd w:val="clear" w:color="auto" w:fill="auto"/>
        <w:tabs>
          <w:tab w:val="left" w:pos="1191"/>
        </w:tabs>
        <w:spacing w:before="0" w:after="0" w:line="312" w:lineRule="exact"/>
        <w:ind w:firstLine="567"/>
        <w:jc w:val="both"/>
      </w:pPr>
      <w:r w:rsidRPr="00C7400F">
        <w:t>представления подложных документов или заведомо ложных свед</w:t>
      </w:r>
      <w:r w:rsidRPr="00C7400F">
        <w:t>е</w:t>
      </w:r>
      <w:r w:rsidRPr="00C7400F">
        <w:t>ний;</w:t>
      </w:r>
    </w:p>
    <w:p w:rsidR="00AB0391" w:rsidRDefault="00AB0391" w:rsidP="00AA0E50">
      <w:pPr>
        <w:pStyle w:val="21"/>
        <w:numPr>
          <w:ilvl w:val="0"/>
          <w:numId w:val="18"/>
        </w:numPr>
        <w:shd w:val="clear" w:color="auto" w:fill="auto"/>
        <w:tabs>
          <w:tab w:val="left" w:pos="1206"/>
        </w:tabs>
        <w:spacing w:before="0" w:after="0" w:line="288" w:lineRule="exact"/>
        <w:ind w:firstLine="567"/>
        <w:jc w:val="both"/>
      </w:pPr>
      <w:r>
        <w:t>непредставления или представления заведомо недостоверных или н</w:t>
      </w:r>
      <w:r>
        <w:t>е</w:t>
      </w:r>
      <w:r>
        <w:t>полных сведений, предусмотренных подпунктами 3-5 пункта 2 настоящ</w:t>
      </w:r>
      <w:r w:rsidR="00BF4D86">
        <w:t>их У</w:t>
      </w:r>
      <w:r w:rsidR="00BF4D86">
        <w:t>с</w:t>
      </w:r>
      <w:r w:rsidR="00BF4D86">
        <w:t>ловий</w:t>
      </w:r>
      <w:r>
        <w:t xml:space="preserve"> .</w:t>
      </w:r>
    </w:p>
    <w:p w:rsidR="00AB0391" w:rsidRDefault="00C7400F" w:rsidP="00AA0E50">
      <w:pPr>
        <w:pStyle w:val="21"/>
        <w:shd w:val="clear" w:color="auto" w:fill="auto"/>
        <w:tabs>
          <w:tab w:val="left" w:pos="1228"/>
        </w:tabs>
        <w:spacing w:before="0" w:after="0" w:line="312" w:lineRule="exact"/>
        <w:ind w:firstLine="567"/>
        <w:jc w:val="both"/>
      </w:pPr>
      <w:r w:rsidRPr="00C7400F">
        <w:rPr>
          <w:b/>
        </w:rPr>
        <w:t>14.</w:t>
      </w:r>
      <w:r>
        <w:t xml:space="preserve"> </w:t>
      </w:r>
      <w:r w:rsidR="00AB0391">
        <w:t>К участию в конкурсе не допускаются также граждане:</w:t>
      </w:r>
    </w:p>
    <w:p w:rsidR="00AB0391" w:rsidRDefault="00AB0391" w:rsidP="00AA0E50">
      <w:pPr>
        <w:pStyle w:val="21"/>
        <w:numPr>
          <w:ilvl w:val="0"/>
          <w:numId w:val="19"/>
        </w:numPr>
        <w:shd w:val="clear" w:color="auto" w:fill="auto"/>
        <w:tabs>
          <w:tab w:val="left" w:pos="1179"/>
        </w:tabs>
        <w:spacing w:before="0" w:after="0" w:line="312" w:lineRule="exact"/>
        <w:ind w:firstLine="567"/>
        <w:jc w:val="both"/>
      </w:pPr>
      <w:r>
        <w:t>осужденные к лишению свободы за совершение тяжких и (или) особо тяжких преступлений и имеющие на день проведения конкурса неснятую и н</w:t>
      </w:r>
      <w:r>
        <w:t>е</w:t>
      </w:r>
      <w:r>
        <w:t>погашенную судимость за указанные преступления;</w:t>
      </w:r>
    </w:p>
    <w:p w:rsidR="00AB0391" w:rsidRDefault="00AB0391" w:rsidP="00AA0E50">
      <w:pPr>
        <w:pStyle w:val="21"/>
        <w:numPr>
          <w:ilvl w:val="0"/>
          <w:numId w:val="19"/>
        </w:numPr>
        <w:shd w:val="clear" w:color="auto" w:fill="auto"/>
        <w:tabs>
          <w:tab w:val="left" w:pos="1179"/>
        </w:tabs>
        <w:spacing w:before="0" w:after="0" w:line="312" w:lineRule="exact"/>
        <w:ind w:firstLine="567"/>
        <w:jc w:val="both"/>
      </w:pPr>
      <w:r>
        <w:t>осужденные к лишению свободы за совершение тяжких преступл</w:t>
      </w:r>
      <w:r>
        <w:t>е</w:t>
      </w:r>
      <w:r>
        <w:t>ний, судимость которых снята или погашена, - до истечения десяти лет со дня снятия или погашения судимости;</w:t>
      </w:r>
    </w:p>
    <w:p w:rsidR="00AB0391" w:rsidRDefault="00AB0391" w:rsidP="00AA0E50">
      <w:pPr>
        <w:pStyle w:val="21"/>
        <w:numPr>
          <w:ilvl w:val="0"/>
          <w:numId w:val="19"/>
        </w:numPr>
        <w:shd w:val="clear" w:color="auto" w:fill="auto"/>
        <w:tabs>
          <w:tab w:val="left" w:pos="1179"/>
        </w:tabs>
        <w:spacing w:before="0" w:after="0" w:line="312" w:lineRule="exact"/>
        <w:ind w:firstLine="567"/>
        <w:jc w:val="both"/>
      </w:pPr>
      <w:r>
        <w:t>осужденные к лишению свободы за совершение особо тяжких пр</w:t>
      </w:r>
      <w:r>
        <w:t>е</w:t>
      </w:r>
      <w:r>
        <w:t>ступлений, судимость которых снята или погашена, - до истечения пятнадцати лет со дня снятия или погашения судимости;</w:t>
      </w:r>
    </w:p>
    <w:p w:rsidR="00AB0391" w:rsidRDefault="00AB0391" w:rsidP="00AA0E50">
      <w:pPr>
        <w:pStyle w:val="21"/>
        <w:numPr>
          <w:ilvl w:val="0"/>
          <w:numId w:val="19"/>
        </w:numPr>
        <w:shd w:val="clear" w:color="auto" w:fill="auto"/>
        <w:tabs>
          <w:tab w:val="left" w:pos="1179"/>
        </w:tabs>
        <w:spacing w:before="0" w:after="0" w:line="312" w:lineRule="exact"/>
        <w:ind w:firstLine="567"/>
        <w:jc w:val="both"/>
      </w:pPr>
      <w:r>
        <w:t>осужденные за совершение преступлений экстремистской направле</w:t>
      </w:r>
      <w:r>
        <w:t>н</w:t>
      </w:r>
      <w:r>
        <w:t>ности, предусмотренных Уголовным кодексом Российской Федерации, и имеющие на день проведения конкурса на выборах неснятую и непогашенную судимость за указанные преступления, если на таких лиц не распространяется действие подпунктов 2 и 3 настоящей пункта;</w:t>
      </w:r>
    </w:p>
    <w:p w:rsidR="00AB0391" w:rsidRDefault="00AB0391" w:rsidP="00AA0E50">
      <w:pPr>
        <w:pStyle w:val="21"/>
        <w:numPr>
          <w:ilvl w:val="0"/>
          <w:numId w:val="19"/>
        </w:numPr>
        <w:shd w:val="clear" w:color="auto" w:fill="auto"/>
        <w:tabs>
          <w:tab w:val="left" w:pos="1179"/>
        </w:tabs>
        <w:spacing w:before="0" w:after="0" w:line="312" w:lineRule="exact"/>
        <w:ind w:firstLine="567"/>
        <w:jc w:val="both"/>
      </w:pPr>
      <w:r>
        <w:t>подвергнутые административному наказанию за совершение админ</w:t>
      </w:r>
      <w:r>
        <w:t>и</w:t>
      </w:r>
      <w:r>
        <w:t>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</w:t>
      </w:r>
      <w:r>
        <w:t>у</w:t>
      </w:r>
      <w:r>
        <w:lastRenderedPageBreak/>
        <w:t>тым административному наказанию;</w:t>
      </w:r>
    </w:p>
    <w:p w:rsidR="00AB0391" w:rsidRDefault="00AB0391" w:rsidP="00AA0E50">
      <w:pPr>
        <w:pStyle w:val="21"/>
        <w:numPr>
          <w:ilvl w:val="0"/>
          <w:numId w:val="19"/>
        </w:numPr>
        <w:shd w:val="clear" w:color="auto" w:fill="auto"/>
        <w:tabs>
          <w:tab w:val="left" w:pos="1179"/>
        </w:tabs>
        <w:spacing w:before="0" w:after="0" w:line="312" w:lineRule="exact"/>
        <w:ind w:firstLine="567"/>
        <w:jc w:val="both"/>
      </w:pPr>
      <w:r>
        <w:t>признанные судом недееспособными или содержащиеся в местах л</w:t>
      </w:r>
      <w:r>
        <w:t>и</w:t>
      </w:r>
      <w:r>
        <w:t>шения свободы по приговору суда.</w:t>
      </w:r>
    </w:p>
    <w:p w:rsidR="00AB0391" w:rsidRDefault="00C7400F" w:rsidP="00AA0E50">
      <w:pPr>
        <w:pStyle w:val="21"/>
        <w:shd w:val="clear" w:color="auto" w:fill="auto"/>
        <w:tabs>
          <w:tab w:val="left" w:pos="1179"/>
        </w:tabs>
        <w:spacing w:before="0" w:after="0" w:line="312" w:lineRule="exact"/>
        <w:ind w:firstLine="567"/>
        <w:jc w:val="both"/>
      </w:pPr>
      <w:r w:rsidRPr="00C7400F">
        <w:rPr>
          <w:b/>
        </w:rPr>
        <w:t>15.</w:t>
      </w:r>
      <w:r>
        <w:t xml:space="preserve"> </w:t>
      </w:r>
      <w:r w:rsidR="00AB0391">
        <w:t>Гражданин Российской Федерации, отрешенный от должности главы муниципального района Главой Республики Дагестан, не допускается к уч</w:t>
      </w:r>
      <w:r w:rsidR="00AB0391">
        <w:t>а</w:t>
      </w:r>
      <w:r w:rsidR="00AB0391">
        <w:t>стию в конкурсе, назначенном в связи с указанными обстоятельствами.</w:t>
      </w:r>
    </w:p>
    <w:p w:rsidR="00AB0391" w:rsidRDefault="00C7400F" w:rsidP="00AA0E50">
      <w:pPr>
        <w:pStyle w:val="21"/>
        <w:shd w:val="clear" w:color="auto" w:fill="auto"/>
        <w:tabs>
          <w:tab w:val="left" w:pos="1179"/>
        </w:tabs>
        <w:spacing w:before="0" w:after="0" w:line="312" w:lineRule="exact"/>
        <w:ind w:firstLine="567"/>
        <w:jc w:val="both"/>
      </w:pPr>
      <w:r w:rsidRPr="00C7400F">
        <w:rPr>
          <w:b/>
        </w:rPr>
        <w:t>16.</w:t>
      </w:r>
      <w:r>
        <w:t xml:space="preserve"> </w:t>
      </w:r>
      <w:r w:rsidR="00AB0391">
        <w:t>Если деяние, за совершение которого был осужден гражданин, в соо</w:t>
      </w:r>
      <w:r w:rsidR="00AB0391">
        <w:t>т</w:t>
      </w:r>
      <w:r w:rsidR="00AB0391">
        <w:t>ветствии с новым уголовным законом не признается тяжким или особо тяжким преступлением, действие ограничений, предусмотренных подпунктами 2 и 3 пункта 14 настоящ</w:t>
      </w:r>
      <w:r w:rsidR="00BF4D86">
        <w:t xml:space="preserve">их </w:t>
      </w:r>
      <w:r w:rsidR="00AB0391">
        <w:t>, прекращается со дня вступления в силу этого уголовного закона.</w:t>
      </w:r>
    </w:p>
    <w:p w:rsidR="00AB0391" w:rsidRDefault="00C7400F" w:rsidP="00AA0E50">
      <w:pPr>
        <w:pStyle w:val="21"/>
        <w:shd w:val="clear" w:color="auto" w:fill="auto"/>
        <w:tabs>
          <w:tab w:val="left" w:pos="1179"/>
        </w:tabs>
        <w:spacing w:before="0" w:after="0" w:line="312" w:lineRule="exact"/>
        <w:ind w:firstLine="567"/>
        <w:jc w:val="both"/>
      </w:pPr>
      <w:r w:rsidRPr="00C7400F">
        <w:rPr>
          <w:b/>
        </w:rPr>
        <w:t>17.</w:t>
      </w:r>
      <w:r>
        <w:t xml:space="preserve"> </w:t>
      </w:r>
      <w:r w:rsidR="00AB0391">
        <w:t>Если тяжкое преступление, за совершение которого был осужден гра</w:t>
      </w:r>
      <w:r w:rsidR="00AB0391">
        <w:t>ж</w:t>
      </w:r>
      <w:r w:rsidR="00AB0391">
        <w:t>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</w:t>
      </w:r>
      <w:r w:rsidR="00AB0391">
        <w:t>т</w:t>
      </w:r>
      <w:r w:rsidR="00AB0391">
        <w:t>ся тяжким преступлением, ограничения, предусмотренные подпунктами 2 и 3 пункта 14 настоящ</w:t>
      </w:r>
      <w:r w:rsidR="001C6D05">
        <w:t>их Условий</w:t>
      </w:r>
      <w:r w:rsidR="00AB0391">
        <w:t>, действуют до истечения десяти лет со дня сн</w:t>
      </w:r>
      <w:r w:rsidR="00AB0391">
        <w:t>я</w:t>
      </w:r>
      <w:r w:rsidR="00AB0391">
        <w:t>тия или погашения судимости.</w:t>
      </w:r>
    </w:p>
    <w:p w:rsidR="00AB0391" w:rsidRDefault="00C7400F" w:rsidP="00AA0E50">
      <w:pPr>
        <w:pStyle w:val="21"/>
        <w:shd w:val="clear" w:color="auto" w:fill="auto"/>
        <w:tabs>
          <w:tab w:val="left" w:pos="1179"/>
        </w:tabs>
        <w:spacing w:before="0" w:after="0" w:line="312" w:lineRule="exact"/>
        <w:ind w:firstLine="567"/>
        <w:jc w:val="both"/>
      </w:pPr>
      <w:r w:rsidRPr="00C7400F">
        <w:rPr>
          <w:b/>
        </w:rPr>
        <w:t>18.</w:t>
      </w:r>
      <w:r>
        <w:t xml:space="preserve"> </w:t>
      </w:r>
      <w:r w:rsidR="00AB0391">
        <w:t>Список граждан, допущенных к участию в конкурсе, утверждается р</w:t>
      </w:r>
      <w:r w:rsidR="00AB0391">
        <w:t>е</w:t>
      </w:r>
      <w:r w:rsidR="00AB0391">
        <w:t>шением конкурсной комиссии на заседании конкурсной комиссии.</w:t>
      </w:r>
    </w:p>
    <w:p w:rsidR="00AB0391" w:rsidRDefault="00C7400F" w:rsidP="00AA0E50">
      <w:pPr>
        <w:pStyle w:val="21"/>
        <w:shd w:val="clear" w:color="auto" w:fill="auto"/>
        <w:tabs>
          <w:tab w:val="left" w:pos="1179"/>
        </w:tabs>
        <w:spacing w:before="0" w:after="0" w:line="312" w:lineRule="exact"/>
        <w:ind w:firstLine="567"/>
        <w:jc w:val="both"/>
      </w:pPr>
      <w:r w:rsidRPr="00C7400F">
        <w:rPr>
          <w:b/>
        </w:rPr>
        <w:t>19.</w:t>
      </w:r>
      <w:r w:rsidRPr="00C7400F">
        <w:t xml:space="preserve"> </w:t>
      </w:r>
      <w:r w:rsidR="00AB0391" w:rsidRPr="00C7400F">
        <w:t>Конкурсная комиссия уведомляет в письменной форме о принятом р</w:t>
      </w:r>
      <w:r w:rsidR="00AB0391" w:rsidRPr="00C7400F">
        <w:t>е</w:t>
      </w:r>
      <w:r w:rsidR="00AB0391" w:rsidRPr="00C7400F">
        <w:t>шении граждан, не допущенных</w:t>
      </w:r>
      <w:r w:rsidR="00AB0391">
        <w:t xml:space="preserve"> к участию в конкурсе, с указанием причин</w:t>
      </w:r>
    </w:p>
    <w:p w:rsidR="00AB0391" w:rsidRDefault="00AB0391" w:rsidP="00AA0E50">
      <w:pPr>
        <w:pStyle w:val="21"/>
        <w:shd w:val="clear" w:color="auto" w:fill="auto"/>
        <w:tabs>
          <w:tab w:val="left" w:pos="1179"/>
        </w:tabs>
        <w:spacing w:before="0" w:after="0" w:line="278" w:lineRule="exact"/>
        <w:ind w:firstLine="567"/>
        <w:jc w:val="both"/>
      </w:pPr>
      <w:r>
        <w:t>отказа в допуске к участию в конкурсе, в срок не позднее 5 рабочих дней со дня принятия решения.</w:t>
      </w:r>
    </w:p>
    <w:p w:rsidR="00AB0391" w:rsidRDefault="00C7400F" w:rsidP="00AA0E50">
      <w:pPr>
        <w:pStyle w:val="21"/>
        <w:shd w:val="clear" w:color="auto" w:fill="auto"/>
        <w:tabs>
          <w:tab w:val="left" w:pos="1301"/>
        </w:tabs>
        <w:spacing w:before="0" w:after="0" w:line="293" w:lineRule="exact"/>
        <w:ind w:firstLine="567"/>
        <w:jc w:val="both"/>
      </w:pPr>
      <w:r w:rsidRPr="00C7400F">
        <w:rPr>
          <w:b/>
        </w:rPr>
        <w:t>20.</w:t>
      </w:r>
      <w:r>
        <w:t xml:space="preserve"> </w:t>
      </w:r>
      <w:r w:rsidR="00AB0391">
        <w:t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305D17" w:rsidRDefault="00305D17" w:rsidP="00AA0E50">
      <w:pPr>
        <w:ind w:firstLine="567"/>
        <w:rPr>
          <w:sz w:val="28"/>
          <w:szCs w:val="28"/>
        </w:rPr>
      </w:pPr>
    </w:p>
    <w:p w:rsidR="00305D17" w:rsidRDefault="00305D17" w:rsidP="00AA0E50">
      <w:pPr>
        <w:ind w:firstLine="567"/>
        <w:rPr>
          <w:sz w:val="28"/>
          <w:szCs w:val="28"/>
        </w:rPr>
      </w:pPr>
    </w:p>
    <w:p w:rsidR="00305D17" w:rsidRDefault="00305D17" w:rsidP="00305D17">
      <w:pPr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AF75B9" w:rsidRDefault="00AF75B9" w:rsidP="00305D17">
      <w:pPr>
        <w:ind w:left="6480"/>
        <w:rPr>
          <w:sz w:val="28"/>
          <w:szCs w:val="28"/>
        </w:rPr>
      </w:pPr>
    </w:p>
    <w:p w:rsidR="000819C1" w:rsidRDefault="000819C1" w:rsidP="00305D17">
      <w:pPr>
        <w:ind w:left="6480"/>
        <w:rPr>
          <w:sz w:val="28"/>
          <w:szCs w:val="28"/>
        </w:rPr>
      </w:pPr>
    </w:p>
    <w:p w:rsidR="000819C1" w:rsidRDefault="000819C1" w:rsidP="00305D17">
      <w:pPr>
        <w:ind w:left="6480"/>
        <w:rPr>
          <w:sz w:val="28"/>
          <w:szCs w:val="28"/>
        </w:rPr>
      </w:pPr>
    </w:p>
    <w:p w:rsidR="000819C1" w:rsidRDefault="000819C1" w:rsidP="00305D17">
      <w:pPr>
        <w:ind w:left="6480"/>
        <w:rPr>
          <w:sz w:val="28"/>
          <w:szCs w:val="28"/>
        </w:rPr>
      </w:pPr>
    </w:p>
    <w:p w:rsidR="000819C1" w:rsidRDefault="000819C1" w:rsidP="00305D17">
      <w:pPr>
        <w:ind w:left="6480"/>
        <w:rPr>
          <w:sz w:val="28"/>
          <w:szCs w:val="28"/>
        </w:rPr>
      </w:pPr>
    </w:p>
    <w:p w:rsidR="000819C1" w:rsidRDefault="000819C1" w:rsidP="00305D17">
      <w:pPr>
        <w:ind w:left="6480"/>
        <w:rPr>
          <w:sz w:val="28"/>
          <w:szCs w:val="28"/>
        </w:rPr>
      </w:pPr>
    </w:p>
    <w:p w:rsidR="00305D17" w:rsidRPr="00586CC4" w:rsidRDefault="00305D17" w:rsidP="00305D17">
      <w:pPr>
        <w:ind w:left="6480"/>
        <w:rPr>
          <w:sz w:val="24"/>
          <w:szCs w:val="24"/>
        </w:rPr>
      </w:pPr>
      <w:r w:rsidRPr="00586CC4">
        <w:rPr>
          <w:sz w:val="24"/>
          <w:szCs w:val="24"/>
        </w:rPr>
        <w:lastRenderedPageBreak/>
        <w:t>Приложение №1</w:t>
      </w:r>
    </w:p>
    <w:p w:rsidR="00311A29" w:rsidRPr="00586CC4" w:rsidRDefault="00305D17" w:rsidP="00305D17">
      <w:pPr>
        <w:ind w:left="6480"/>
        <w:rPr>
          <w:sz w:val="24"/>
          <w:szCs w:val="24"/>
        </w:rPr>
      </w:pPr>
      <w:r w:rsidRPr="00586CC4">
        <w:rPr>
          <w:sz w:val="24"/>
          <w:szCs w:val="24"/>
        </w:rPr>
        <w:t xml:space="preserve">к </w:t>
      </w:r>
      <w:r w:rsidR="00D3589C">
        <w:rPr>
          <w:sz w:val="24"/>
          <w:szCs w:val="24"/>
        </w:rPr>
        <w:t>У</w:t>
      </w:r>
      <w:r w:rsidRPr="00586CC4">
        <w:rPr>
          <w:sz w:val="24"/>
          <w:szCs w:val="24"/>
        </w:rPr>
        <w:t>словия</w:t>
      </w:r>
      <w:r w:rsidR="00D3589C">
        <w:rPr>
          <w:sz w:val="24"/>
          <w:szCs w:val="24"/>
        </w:rPr>
        <w:t>м</w:t>
      </w:r>
      <w:r w:rsidRPr="00586CC4">
        <w:rPr>
          <w:sz w:val="24"/>
          <w:szCs w:val="24"/>
        </w:rPr>
        <w:t xml:space="preserve"> конкурса по отб</w:t>
      </w:r>
      <w:r w:rsidRPr="00586CC4">
        <w:rPr>
          <w:sz w:val="24"/>
          <w:szCs w:val="24"/>
        </w:rPr>
        <w:t>о</w:t>
      </w:r>
      <w:r w:rsidRPr="00586CC4">
        <w:rPr>
          <w:sz w:val="24"/>
          <w:szCs w:val="24"/>
        </w:rPr>
        <w:t>ру кандидатур на должность главы муниципального района «Дербентский»</w:t>
      </w:r>
    </w:p>
    <w:p w:rsidR="00305D17" w:rsidRDefault="00305D17" w:rsidP="00305D17">
      <w:pPr>
        <w:ind w:left="6480"/>
        <w:rPr>
          <w:sz w:val="28"/>
          <w:szCs w:val="28"/>
        </w:rPr>
      </w:pPr>
    </w:p>
    <w:p w:rsidR="00305D17" w:rsidRPr="00586CC4" w:rsidRDefault="00305D17" w:rsidP="00305D17">
      <w:pPr>
        <w:ind w:left="2160"/>
        <w:rPr>
          <w:sz w:val="24"/>
          <w:szCs w:val="24"/>
        </w:rPr>
      </w:pPr>
      <w:r w:rsidRPr="00586CC4">
        <w:rPr>
          <w:sz w:val="24"/>
          <w:szCs w:val="24"/>
        </w:rPr>
        <w:t>В конкурсную комиссию___________________________</w:t>
      </w:r>
    </w:p>
    <w:p w:rsidR="00305D17" w:rsidRPr="00586CC4" w:rsidRDefault="00305D17" w:rsidP="00305D17">
      <w:pPr>
        <w:ind w:left="2160"/>
        <w:rPr>
          <w:sz w:val="24"/>
          <w:szCs w:val="24"/>
        </w:rPr>
      </w:pPr>
    </w:p>
    <w:p w:rsidR="00305D17" w:rsidRPr="00586CC4" w:rsidRDefault="00305D17" w:rsidP="00305D17">
      <w:pPr>
        <w:ind w:left="2160"/>
        <w:rPr>
          <w:sz w:val="24"/>
          <w:szCs w:val="24"/>
        </w:rPr>
      </w:pPr>
      <w:r w:rsidRPr="00586CC4">
        <w:rPr>
          <w:sz w:val="24"/>
          <w:szCs w:val="24"/>
        </w:rPr>
        <w:t>_____________________________________________________</w:t>
      </w:r>
    </w:p>
    <w:p w:rsidR="00305D17" w:rsidRPr="00586CC4" w:rsidRDefault="00305D17" w:rsidP="00305D17">
      <w:pPr>
        <w:ind w:left="2160"/>
        <w:rPr>
          <w:sz w:val="24"/>
          <w:szCs w:val="24"/>
        </w:rPr>
      </w:pPr>
    </w:p>
    <w:p w:rsidR="00305D17" w:rsidRPr="00586CC4" w:rsidRDefault="00AF75B9" w:rsidP="00305D17">
      <w:pPr>
        <w:ind w:left="2160"/>
        <w:rPr>
          <w:sz w:val="24"/>
          <w:szCs w:val="24"/>
        </w:rPr>
      </w:pPr>
      <w:r w:rsidRPr="00586CC4">
        <w:rPr>
          <w:sz w:val="24"/>
          <w:szCs w:val="24"/>
        </w:rPr>
        <w:t>О</w:t>
      </w:r>
      <w:r w:rsidR="00305D17" w:rsidRPr="00586CC4">
        <w:rPr>
          <w:sz w:val="24"/>
          <w:szCs w:val="24"/>
        </w:rPr>
        <w:t>т</w:t>
      </w:r>
      <w:r w:rsidRPr="00586CC4">
        <w:rPr>
          <w:sz w:val="24"/>
          <w:szCs w:val="24"/>
        </w:rPr>
        <w:t>___________________________________________________</w:t>
      </w:r>
    </w:p>
    <w:p w:rsidR="00AF75B9" w:rsidRPr="00586CC4" w:rsidRDefault="00AF75B9" w:rsidP="00305D17">
      <w:pPr>
        <w:ind w:left="2160"/>
        <w:rPr>
          <w:sz w:val="24"/>
          <w:szCs w:val="24"/>
        </w:rPr>
      </w:pPr>
    </w:p>
    <w:p w:rsidR="00AF75B9" w:rsidRPr="00586CC4" w:rsidRDefault="00AF75B9" w:rsidP="00305D17">
      <w:pPr>
        <w:ind w:left="2160"/>
        <w:rPr>
          <w:b/>
          <w:sz w:val="24"/>
          <w:szCs w:val="24"/>
        </w:rPr>
      </w:pPr>
      <w:r w:rsidRPr="00586CC4">
        <w:rPr>
          <w:b/>
          <w:sz w:val="24"/>
          <w:szCs w:val="24"/>
        </w:rPr>
        <w:t>Заявление</w:t>
      </w:r>
    </w:p>
    <w:p w:rsidR="00305D17" w:rsidRPr="00586CC4" w:rsidRDefault="00305D17" w:rsidP="00305D17">
      <w:pPr>
        <w:ind w:left="2160"/>
        <w:rPr>
          <w:sz w:val="24"/>
          <w:szCs w:val="24"/>
        </w:rPr>
      </w:pPr>
    </w:p>
    <w:p w:rsidR="00AF75B9" w:rsidRPr="00586CC4" w:rsidRDefault="00AF75B9" w:rsidP="00AF75B9">
      <w:pPr>
        <w:pStyle w:val="31"/>
        <w:shd w:val="clear" w:color="auto" w:fill="auto"/>
        <w:ind w:right="160" w:firstLine="0"/>
        <w:jc w:val="both"/>
        <w:rPr>
          <w:sz w:val="24"/>
          <w:szCs w:val="24"/>
        </w:rPr>
      </w:pPr>
      <w:r w:rsidRPr="00586CC4">
        <w:rPr>
          <w:sz w:val="24"/>
          <w:szCs w:val="24"/>
        </w:rPr>
        <w:t xml:space="preserve">На основании пункта 2 </w:t>
      </w:r>
      <w:r w:rsidR="00893F1C">
        <w:rPr>
          <w:sz w:val="24"/>
          <w:szCs w:val="24"/>
        </w:rPr>
        <w:t>У</w:t>
      </w:r>
      <w:r w:rsidRPr="00586CC4">
        <w:rPr>
          <w:sz w:val="24"/>
          <w:szCs w:val="24"/>
        </w:rPr>
        <w:t>слови</w:t>
      </w:r>
      <w:r w:rsidR="00893F1C">
        <w:rPr>
          <w:sz w:val="24"/>
          <w:szCs w:val="24"/>
        </w:rPr>
        <w:t xml:space="preserve">й </w:t>
      </w:r>
      <w:r w:rsidRPr="00586CC4">
        <w:rPr>
          <w:sz w:val="24"/>
          <w:szCs w:val="24"/>
        </w:rPr>
        <w:t xml:space="preserve"> проведения конкурса по отбору кандидатур на должность  главы муниципального района  «Дербентский район»</w:t>
      </w:r>
    </w:p>
    <w:p w:rsidR="00AF75B9" w:rsidRPr="00AF75B9" w:rsidRDefault="00AF75B9" w:rsidP="00AF75B9">
      <w:pPr>
        <w:pStyle w:val="31"/>
        <w:shd w:val="clear" w:color="auto" w:fill="auto"/>
        <w:tabs>
          <w:tab w:val="left" w:leader="underscore" w:pos="9400"/>
        </w:tabs>
        <w:spacing w:after="26"/>
        <w:ind w:firstLine="0"/>
        <w:jc w:val="both"/>
        <w:rPr>
          <w:sz w:val="28"/>
          <w:szCs w:val="28"/>
        </w:rPr>
      </w:pPr>
      <w:r w:rsidRPr="00586CC4">
        <w:rPr>
          <w:sz w:val="24"/>
          <w:szCs w:val="24"/>
        </w:rPr>
        <w:t>О себе сообщаю:</w:t>
      </w:r>
      <w:r w:rsidRPr="00AF75B9">
        <w:rPr>
          <w:sz w:val="28"/>
          <w:szCs w:val="28"/>
        </w:rPr>
        <w:tab/>
      </w:r>
    </w:p>
    <w:p w:rsidR="00AF75B9" w:rsidRPr="00586CC4" w:rsidRDefault="00AF75B9" w:rsidP="00586CC4">
      <w:pPr>
        <w:pStyle w:val="31"/>
        <w:shd w:val="clear" w:color="auto" w:fill="auto"/>
        <w:spacing w:line="307" w:lineRule="exact"/>
        <w:ind w:right="1140" w:firstLine="0"/>
        <w:jc w:val="both"/>
      </w:pPr>
      <w:r>
        <w:rPr>
          <w:sz w:val="28"/>
          <w:szCs w:val="28"/>
        </w:rPr>
        <w:t xml:space="preserve">                   </w:t>
      </w:r>
      <w:r w:rsidRPr="00586CC4">
        <w:t>(дата и место рождения, адрес места жительства, серия,</w:t>
      </w:r>
      <w:r w:rsidR="00586CC4">
        <w:t xml:space="preserve"> </w:t>
      </w:r>
      <w:r w:rsidRPr="00586CC4">
        <w:t xml:space="preserve"> номер и дата выдачи </w:t>
      </w:r>
      <w:r w:rsidR="00586CC4">
        <w:t xml:space="preserve">    </w:t>
      </w:r>
      <w:r w:rsidRPr="00586CC4">
        <w:t>паспорта  или</w:t>
      </w:r>
    </w:p>
    <w:p w:rsidR="00AF75B9" w:rsidRPr="00AF75B9" w:rsidRDefault="00AF75B9" w:rsidP="00AF75B9">
      <w:pPr>
        <w:pStyle w:val="31"/>
        <w:shd w:val="clear" w:color="auto" w:fill="auto"/>
        <w:spacing w:line="307" w:lineRule="exact"/>
        <w:ind w:right="1140" w:firstLine="0"/>
        <w:jc w:val="left"/>
        <w:rPr>
          <w:sz w:val="24"/>
          <w:szCs w:val="24"/>
        </w:rPr>
      </w:pPr>
      <w:r w:rsidRPr="00AF75B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</w:t>
      </w:r>
    </w:p>
    <w:p w:rsidR="00AF75B9" w:rsidRPr="00586CC4" w:rsidRDefault="00AF75B9" w:rsidP="00AF75B9">
      <w:pPr>
        <w:pStyle w:val="31"/>
        <w:shd w:val="clear" w:color="auto" w:fill="auto"/>
        <w:spacing w:line="302" w:lineRule="exact"/>
        <w:ind w:right="160" w:firstLine="0"/>
        <w:jc w:val="both"/>
      </w:pPr>
      <w:r w:rsidRPr="00586CC4">
        <w:t>документа, заменяющего паспорт гражданина, наименование или код органа, выдавшего паспорт или</w:t>
      </w:r>
    </w:p>
    <w:p w:rsidR="00AF75B9" w:rsidRPr="00AF75B9" w:rsidRDefault="00AF75B9" w:rsidP="00AF75B9">
      <w:pPr>
        <w:pStyle w:val="31"/>
        <w:shd w:val="clear" w:color="auto" w:fill="auto"/>
        <w:spacing w:line="302" w:lineRule="exact"/>
        <w:ind w:right="160" w:firstLine="0"/>
        <w:jc w:val="both"/>
        <w:rPr>
          <w:sz w:val="24"/>
          <w:szCs w:val="24"/>
        </w:rPr>
      </w:pPr>
    </w:p>
    <w:p w:rsidR="00AF75B9" w:rsidRPr="00AF75B9" w:rsidRDefault="00AF75B9" w:rsidP="00AF75B9">
      <w:pPr>
        <w:pStyle w:val="31"/>
        <w:shd w:val="clear" w:color="auto" w:fill="auto"/>
        <w:spacing w:line="302" w:lineRule="exact"/>
        <w:ind w:right="160" w:firstLine="0"/>
        <w:jc w:val="both"/>
        <w:rPr>
          <w:sz w:val="24"/>
          <w:szCs w:val="24"/>
        </w:rPr>
      </w:pPr>
      <w:r w:rsidRPr="00AF75B9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</w:t>
      </w:r>
    </w:p>
    <w:p w:rsidR="00AF75B9" w:rsidRPr="00586CC4" w:rsidRDefault="00AF75B9" w:rsidP="00AF75B9">
      <w:pPr>
        <w:pStyle w:val="31"/>
        <w:shd w:val="clear" w:color="auto" w:fill="auto"/>
        <w:spacing w:line="307" w:lineRule="exact"/>
        <w:ind w:right="160" w:firstLine="0"/>
        <w:jc w:val="both"/>
      </w:pPr>
      <w:r w:rsidRPr="00586CC4"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</w:t>
      </w:r>
      <w:r w:rsidRPr="00586CC4">
        <w:t>в</w:t>
      </w:r>
      <w:r w:rsidRPr="00586CC4">
        <w:t>ляющей образовательную деятельность, года ее окончания и реквизитов документа об образовании и о кв</w:t>
      </w:r>
      <w:r w:rsidRPr="00586CC4">
        <w:t>а</w:t>
      </w:r>
      <w:r w:rsidRPr="00586CC4">
        <w:t>лификации, основное место работы или</w:t>
      </w:r>
    </w:p>
    <w:p w:rsidR="00305D17" w:rsidRDefault="00305D17" w:rsidP="00305D17">
      <w:pPr>
        <w:rPr>
          <w:sz w:val="28"/>
          <w:szCs w:val="28"/>
        </w:rPr>
      </w:pPr>
    </w:p>
    <w:p w:rsidR="00AF75B9" w:rsidRDefault="00AF75B9" w:rsidP="00305D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F75B9" w:rsidRPr="00586CC4" w:rsidRDefault="00AF75B9" w:rsidP="00AF75B9">
      <w:pPr>
        <w:pStyle w:val="31"/>
        <w:shd w:val="clear" w:color="auto" w:fill="auto"/>
        <w:spacing w:line="240" w:lineRule="exact"/>
        <w:ind w:firstLine="0"/>
        <w:jc w:val="both"/>
      </w:pPr>
      <w:r w:rsidRPr="00586CC4">
        <w:t xml:space="preserve">службы, занимаемая должность </w:t>
      </w:r>
      <w:r w:rsidR="00586CC4">
        <w:t xml:space="preserve"> </w:t>
      </w:r>
      <w:r w:rsidRPr="00586CC4">
        <w:t xml:space="preserve">(в случае  отсутствия </w:t>
      </w:r>
      <w:r w:rsidR="00586CC4" w:rsidRPr="00586CC4">
        <w:t xml:space="preserve"> </w:t>
      </w:r>
      <w:r w:rsidR="00586CC4">
        <w:t xml:space="preserve"> </w:t>
      </w:r>
      <w:r w:rsidRPr="00586CC4">
        <w:t>основного  места</w:t>
      </w:r>
      <w:r w:rsidR="00586CC4">
        <w:t xml:space="preserve"> </w:t>
      </w:r>
      <w:r w:rsidRPr="00586CC4">
        <w:t xml:space="preserve"> работы или</w:t>
      </w:r>
      <w:r w:rsidR="00586CC4">
        <w:t xml:space="preserve"> </w:t>
      </w:r>
      <w:r w:rsidRPr="00586CC4">
        <w:t xml:space="preserve"> службы</w:t>
      </w:r>
    </w:p>
    <w:p w:rsidR="00AF75B9" w:rsidRPr="00586CC4" w:rsidRDefault="00AF75B9" w:rsidP="00AF75B9">
      <w:pPr>
        <w:pStyle w:val="31"/>
        <w:shd w:val="clear" w:color="auto" w:fill="auto"/>
        <w:spacing w:line="240" w:lineRule="exact"/>
        <w:ind w:left="100" w:firstLine="0"/>
      </w:pPr>
      <w:r w:rsidRPr="00586CC4">
        <w:t>- род занятий)</w:t>
      </w:r>
    </w:p>
    <w:p w:rsidR="00AF75B9" w:rsidRDefault="00AF75B9" w:rsidP="00AF75B9">
      <w:pPr>
        <w:pStyle w:val="31"/>
        <w:shd w:val="clear" w:color="auto" w:fill="auto"/>
        <w:spacing w:line="240" w:lineRule="exact"/>
        <w:ind w:left="100" w:firstLine="0"/>
        <w:jc w:val="left"/>
        <w:rPr>
          <w:sz w:val="24"/>
          <w:szCs w:val="24"/>
        </w:rPr>
      </w:pPr>
    </w:p>
    <w:p w:rsidR="00AF75B9" w:rsidRPr="00AF75B9" w:rsidRDefault="00AF75B9" w:rsidP="00AF75B9">
      <w:pPr>
        <w:pStyle w:val="31"/>
        <w:shd w:val="clear" w:color="auto" w:fill="auto"/>
        <w:spacing w:line="240" w:lineRule="exact"/>
        <w:ind w:left="10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75B9" w:rsidRPr="00586CC4" w:rsidRDefault="00AF75B9" w:rsidP="00AF75B9">
      <w:pPr>
        <w:pStyle w:val="31"/>
        <w:shd w:val="clear" w:color="auto" w:fill="auto"/>
        <w:spacing w:line="312" w:lineRule="exact"/>
        <w:ind w:left="100" w:firstLine="0"/>
      </w:pPr>
      <w:r w:rsidRPr="00586CC4">
        <w:t xml:space="preserve">кандидата, иные сведения в соответствии с </w:t>
      </w:r>
      <w:r w:rsidR="00893F1C">
        <w:t>У</w:t>
      </w:r>
      <w:r w:rsidRPr="00586CC4">
        <w:t>словия</w:t>
      </w:r>
      <w:r w:rsidR="00893F1C">
        <w:t>ми</w:t>
      </w:r>
      <w:r w:rsidRPr="00586CC4">
        <w:t xml:space="preserve"> проведения конкурса по отбору кандидатур на дол</w:t>
      </w:r>
      <w:r w:rsidRPr="00586CC4">
        <w:t>ж</w:t>
      </w:r>
      <w:r w:rsidRPr="00586CC4">
        <w:t>ность Главы муниципального района «Дербентский район»)</w:t>
      </w:r>
    </w:p>
    <w:p w:rsidR="00AF75B9" w:rsidRPr="00586CC4" w:rsidRDefault="00AF75B9" w:rsidP="00AF75B9">
      <w:pPr>
        <w:pStyle w:val="31"/>
        <w:shd w:val="clear" w:color="auto" w:fill="auto"/>
        <w:spacing w:line="312" w:lineRule="exact"/>
        <w:ind w:left="100" w:firstLine="0"/>
        <w:jc w:val="left"/>
      </w:pPr>
    </w:p>
    <w:p w:rsidR="00AF75B9" w:rsidRDefault="00AF75B9" w:rsidP="00AF75B9">
      <w:pPr>
        <w:pStyle w:val="31"/>
        <w:shd w:val="clear" w:color="auto" w:fill="auto"/>
        <w:spacing w:line="312" w:lineRule="exact"/>
        <w:ind w:left="10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75B9" w:rsidRDefault="00AF75B9" w:rsidP="00AF75B9">
      <w:pPr>
        <w:pStyle w:val="31"/>
        <w:shd w:val="clear" w:color="auto" w:fill="auto"/>
        <w:spacing w:line="312" w:lineRule="exact"/>
        <w:ind w:left="100" w:firstLine="0"/>
        <w:jc w:val="left"/>
        <w:rPr>
          <w:sz w:val="24"/>
          <w:szCs w:val="24"/>
        </w:rPr>
      </w:pPr>
    </w:p>
    <w:p w:rsidR="00586CC4" w:rsidRDefault="00586CC4" w:rsidP="00AF75B9">
      <w:pPr>
        <w:pStyle w:val="31"/>
        <w:shd w:val="clear" w:color="auto" w:fill="auto"/>
        <w:spacing w:line="312" w:lineRule="exact"/>
        <w:ind w:left="10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86CC4" w:rsidRDefault="00586CC4" w:rsidP="00AF75B9">
      <w:pPr>
        <w:pStyle w:val="31"/>
        <w:shd w:val="clear" w:color="auto" w:fill="auto"/>
        <w:spacing w:line="312" w:lineRule="exact"/>
        <w:ind w:left="100" w:firstLine="0"/>
        <w:jc w:val="left"/>
        <w:rPr>
          <w:sz w:val="24"/>
          <w:szCs w:val="24"/>
        </w:rPr>
      </w:pPr>
    </w:p>
    <w:p w:rsidR="00586CC4" w:rsidRPr="00586CC4" w:rsidRDefault="00586CC4" w:rsidP="00586CC4">
      <w:pPr>
        <w:pStyle w:val="31"/>
        <w:shd w:val="clear" w:color="auto" w:fill="auto"/>
        <w:spacing w:after="290" w:line="317" w:lineRule="exact"/>
        <w:ind w:right="160" w:firstLine="760"/>
        <w:jc w:val="both"/>
      </w:pPr>
      <w:r w:rsidRPr="00586CC4">
        <w:t xml:space="preserve">В случае моего избрания </w:t>
      </w:r>
      <w:r>
        <w:t xml:space="preserve"> </w:t>
      </w:r>
      <w:r w:rsidRPr="00586CC4">
        <w:t>главой муниципального района «Дербентский район) обязуюсь прекратить деятельность не совместимую со статусом главы муниципального района «Дербентский район).</w:t>
      </w:r>
    </w:p>
    <w:p w:rsidR="00586CC4" w:rsidRDefault="00586CC4" w:rsidP="00586CC4">
      <w:pPr>
        <w:pStyle w:val="31"/>
        <w:shd w:val="clear" w:color="auto" w:fill="auto"/>
        <w:tabs>
          <w:tab w:val="left" w:pos="6061"/>
        </w:tabs>
        <w:spacing w:line="254" w:lineRule="exact"/>
        <w:ind w:firstLine="760"/>
        <w:jc w:val="both"/>
      </w:pPr>
      <w:r>
        <w:t>Подпись</w:t>
      </w:r>
      <w:r>
        <w:tab/>
        <w:t xml:space="preserve">             Дата</w:t>
      </w:r>
    </w:p>
    <w:p w:rsidR="00586CC4" w:rsidRDefault="00586CC4" w:rsidP="00586CC4">
      <w:pPr>
        <w:pStyle w:val="51"/>
        <w:shd w:val="clear" w:color="auto" w:fill="auto"/>
        <w:ind w:right="160"/>
      </w:pPr>
    </w:p>
    <w:p w:rsidR="00AF75B9" w:rsidRPr="00AF75B9" w:rsidRDefault="00586CC4" w:rsidP="00C54D0F">
      <w:pPr>
        <w:pStyle w:val="51"/>
        <w:shd w:val="clear" w:color="auto" w:fill="auto"/>
        <w:ind w:right="160"/>
        <w:rPr>
          <w:sz w:val="28"/>
          <w:szCs w:val="28"/>
        </w:rPr>
      </w:pPr>
      <w:r>
        <w:t>Примечание. Если у кандидата, данные которого указываются в заявлении, имелась или имеется с</w:t>
      </w:r>
      <w:r>
        <w:t>у</w:t>
      </w:r>
      <w:r>
        <w:t>димость указываются номер (номера) и наименование (наименования) статьи (статей) У головного кодекса Российской Федерации, на основании которой (которых) был осужден кандидат, а также статьи (статей) уг</w:t>
      </w:r>
      <w:r>
        <w:t>о</w:t>
      </w:r>
      <w:r>
        <w:t>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кодексом Российской Федерации преступлением, с указанием наименования этого закона.</w:t>
      </w:r>
    </w:p>
    <w:sectPr w:rsidR="00AF75B9" w:rsidRPr="00AF75B9" w:rsidSect="009B48FF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A2" w:rsidRDefault="00CC18A2">
      <w:r>
        <w:separator/>
      </w:r>
    </w:p>
  </w:endnote>
  <w:endnote w:type="continuationSeparator" w:id="1">
    <w:p w:rsidR="00CC18A2" w:rsidRDefault="00CC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A2" w:rsidRDefault="00CC18A2">
      <w:r>
        <w:separator/>
      </w:r>
    </w:p>
  </w:footnote>
  <w:footnote w:type="continuationSeparator" w:id="1">
    <w:p w:rsidR="00CC18A2" w:rsidRDefault="00CC1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588"/>
    <w:multiLevelType w:val="multilevel"/>
    <w:tmpl w:val="A9C2F4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4071D"/>
    <w:multiLevelType w:val="multilevel"/>
    <w:tmpl w:val="1F92934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71CC3"/>
    <w:multiLevelType w:val="multilevel"/>
    <w:tmpl w:val="B4A83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1BC7CBF"/>
    <w:multiLevelType w:val="multilevel"/>
    <w:tmpl w:val="DF52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15493"/>
    <w:multiLevelType w:val="multilevel"/>
    <w:tmpl w:val="4C282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17BC41CC"/>
    <w:multiLevelType w:val="multilevel"/>
    <w:tmpl w:val="C8608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9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08B64E5"/>
    <w:multiLevelType w:val="multilevel"/>
    <w:tmpl w:val="E8F6B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555D05F6"/>
    <w:multiLevelType w:val="multilevel"/>
    <w:tmpl w:val="B4A83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5C091513"/>
    <w:multiLevelType w:val="multilevel"/>
    <w:tmpl w:val="591AC5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7"/>
  </w:num>
  <w:num w:numId="5">
    <w:abstractNumId w:val="6"/>
  </w:num>
  <w:num w:numId="6">
    <w:abstractNumId w:val="11"/>
  </w:num>
  <w:num w:numId="7">
    <w:abstractNumId w:val="14"/>
  </w:num>
  <w:num w:numId="8">
    <w:abstractNumId w:val="19"/>
  </w:num>
  <w:num w:numId="9">
    <w:abstractNumId w:val="9"/>
  </w:num>
  <w:num w:numId="10">
    <w:abstractNumId w:val="8"/>
  </w:num>
  <w:num w:numId="11">
    <w:abstractNumId w:val="16"/>
  </w:num>
  <w:num w:numId="12">
    <w:abstractNumId w:val="15"/>
  </w:num>
  <w:num w:numId="13">
    <w:abstractNumId w:val="0"/>
  </w:num>
  <w:num w:numId="14">
    <w:abstractNumId w:val="5"/>
  </w:num>
  <w:num w:numId="15">
    <w:abstractNumId w:val="4"/>
  </w:num>
  <w:num w:numId="16">
    <w:abstractNumId w:val="1"/>
  </w:num>
  <w:num w:numId="17">
    <w:abstractNumId w:val="12"/>
  </w:num>
  <w:num w:numId="18">
    <w:abstractNumId w:val="7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B0391"/>
    <w:rsid w:val="00007821"/>
    <w:rsid w:val="00045EED"/>
    <w:rsid w:val="00065369"/>
    <w:rsid w:val="00080032"/>
    <w:rsid w:val="0008091E"/>
    <w:rsid w:val="00080A7B"/>
    <w:rsid w:val="000819C1"/>
    <w:rsid w:val="0008289A"/>
    <w:rsid w:val="00083D1D"/>
    <w:rsid w:val="0009180B"/>
    <w:rsid w:val="00097200"/>
    <w:rsid w:val="000A5BAB"/>
    <w:rsid w:val="000E4B7C"/>
    <w:rsid w:val="001041D5"/>
    <w:rsid w:val="00133836"/>
    <w:rsid w:val="001436E9"/>
    <w:rsid w:val="0015530D"/>
    <w:rsid w:val="001624B5"/>
    <w:rsid w:val="001736F1"/>
    <w:rsid w:val="001778BB"/>
    <w:rsid w:val="00192329"/>
    <w:rsid w:val="001972E8"/>
    <w:rsid w:val="001978D1"/>
    <w:rsid w:val="001B1967"/>
    <w:rsid w:val="001C6D05"/>
    <w:rsid w:val="001D1A81"/>
    <w:rsid w:val="001D49E7"/>
    <w:rsid w:val="001E669F"/>
    <w:rsid w:val="001F1BD5"/>
    <w:rsid w:val="002663D7"/>
    <w:rsid w:val="00280849"/>
    <w:rsid w:val="002A1D74"/>
    <w:rsid w:val="002A7C76"/>
    <w:rsid w:val="002B46FF"/>
    <w:rsid w:val="002F7F54"/>
    <w:rsid w:val="003058E5"/>
    <w:rsid w:val="00305D17"/>
    <w:rsid w:val="00307349"/>
    <w:rsid w:val="00311A29"/>
    <w:rsid w:val="003547C3"/>
    <w:rsid w:val="00382E88"/>
    <w:rsid w:val="00390DD2"/>
    <w:rsid w:val="00430745"/>
    <w:rsid w:val="00477DCB"/>
    <w:rsid w:val="004910AD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86CC4"/>
    <w:rsid w:val="005878F0"/>
    <w:rsid w:val="005C7A96"/>
    <w:rsid w:val="005D638B"/>
    <w:rsid w:val="005E3570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331F7"/>
    <w:rsid w:val="00737327"/>
    <w:rsid w:val="00744E89"/>
    <w:rsid w:val="007525CE"/>
    <w:rsid w:val="00754222"/>
    <w:rsid w:val="00776A91"/>
    <w:rsid w:val="007957D5"/>
    <w:rsid w:val="007C45AA"/>
    <w:rsid w:val="007D1410"/>
    <w:rsid w:val="007D429E"/>
    <w:rsid w:val="008048B0"/>
    <w:rsid w:val="00811396"/>
    <w:rsid w:val="0082796B"/>
    <w:rsid w:val="008547E5"/>
    <w:rsid w:val="00855942"/>
    <w:rsid w:val="00893F1C"/>
    <w:rsid w:val="008A6766"/>
    <w:rsid w:val="008B7A3C"/>
    <w:rsid w:val="008D3749"/>
    <w:rsid w:val="008E3111"/>
    <w:rsid w:val="00911A2A"/>
    <w:rsid w:val="00947EFB"/>
    <w:rsid w:val="00971E4C"/>
    <w:rsid w:val="0097201B"/>
    <w:rsid w:val="00983937"/>
    <w:rsid w:val="00993F3A"/>
    <w:rsid w:val="009B038B"/>
    <w:rsid w:val="009B48FF"/>
    <w:rsid w:val="009D0C7E"/>
    <w:rsid w:val="00A00BAC"/>
    <w:rsid w:val="00A14B4B"/>
    <w:rsid w:val="00A14EC5"/>
    <w:rsid w:val="00A41B35"/>
    <w:rsid w:val="00A5221B"/>
    <w:rsid w:val="00A73204"/>
    <w:rsid w:val="00A7372C"/>
    <w:rsid w:val="00AA0E50"/>
    <w:rsid w:val="00AB0391"/>
    <w:rsid w:val="00AB1951"/>
    <w:rsid w:val="00AF3437"/>
    <w:rsid w:val="00AF75B9"/>
    <w:rsid w:val="00B10B16"/>
    <w:rsid w:val="00B12DBA"/>
    <w:rsid w:val="00B30451"/>
    <w:rsid w:val="00B32933"/>
    <w:rsid w:val="00B72422"/>
    <w:rsid w:val="00B761EB"/>
    <w:rsid w:val="00BA711A"/>
    <w:rsid w:val="00BF4D86"/>
    <w:rsid w:val="00BF4FBF"/>
    <w:rsid w:val="00C1511E"/>
    <w:rsid w:val="00C2714E"/>
    <w:rsid w:val="00C52D91"/>
    <w:rsid w:val="00C530D3"/>
    <w:rsid w:val="00C54D0F"/>
    <w:rsid w:val="00C60B9D"/>
    <w:rsid w:val="00C62AE3"/>
    <w:rsid w:val="00C7400F"/>
    <w:rsid w:val="00C85BAF"/>
    <w:rsid w:val="00C91592"/>
    <w:rsid w:val="00C954CC"/>
    <w:rsid w:val="00CB1A0C"/>
    <w:rsid w:val="00CC18A2"/>
    <w:rsid w:val="00CC355D"/>
    <w:rsid w:val="00CD10F2"/>
    <w:rsid w:val="00CE37D8"/>
    <w:rsid w:val="00CF2773"/>
    <w:rsid w:val="00CF362A"/>
    <w:rsid w:val="00D3589C"/>
    <w:rsid w:val="00D4676C"/>
    <w:rsid w:val="00D61759"/>
    <w:rsid w:val="00D65004"/>
    <w:rsid w:val="00D72E71"/>
    <w:rsid w:val="00DB157E"/>
    <w:rsid w:val="00DD2397"/>
    <w:rsid w:val="00E068C3"/>
    <w:rsid w:val="00E06AF9"/>
    <w:rsid w:val="00E164F7"/>
    <w:rsid w:val="00E242BD"/>
    <w:rsid w:val="00E33830"/>
    <w:rsid w:val="00E46692"/>
    <w:rsid w:val="00E54E6B"/>
    <w:rsid w:val="00E66572"/>
    <w:rsid w:val="00E8062A"/>
    <w:rsid w:val="00EC495C"/>
    <w:rsid w:val="00EE65E8"/>
    <w:rsid w:val="00EE70BD"/>
    <w:rsid w:val="00F20D40"/>
    <w:rsid w:val="00F326C8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F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B48FF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9B48FF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9B48FF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9B48FF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FF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9B48F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48FF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9B48FF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7D141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1410"/>
    <w:pPr>
      <w:widowControl w:val="0"/>
      <w:shd w:val="clear" w:color="auto" w:fill="FFFFFF"/>
      <w:overflowPunct/>
      <w:autoSpaceDE/>
      <w:autoSpaceDN/>
      <w:adjustRightInd/>
      <w:spacing w:before="600" w:after="720" w:line="0" w:lineRule="atLeast"/>
      <w:jc w:val="center"/>
      <w:textAlignment w:val="auto"/>
    </w:pPr>
    <w:rPr>
      <w:sz w:val="28"/>
      <w:szCs w:val="28"/>
    </w:rPr>
  </w:style>
  <w:style w:type="character" w:customStyle="1" w:styleId="30">
    <w:name w:val="Основной текст (3)_"/>
    <w:basedOn w:val="a0"/>
    <w:link w:val="31"/>
    <w:rsid w:val="00305D17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05D17"/>
    <w:pPr>
      <w:widowControl w:val="0"/>
      <w:shd w:val="clear" w:color="auto" w:fill="FFFFFF"/>
      <w:overflowPunct/>
      <w:autoSpaceDE/>
      <w:autoSpaceDN/>
      <w:adjustRightInd/>
      <w:spacing w:line="264" w:lineRule="exact"/>
      <w:ind w:hanging="1760"/>
      <w:jc w:val="center"/>
      <w:textAlignment w:val="auto"/>
    </w:pPr>
  </w:style>
  <w:style w:type="character" w:customStyle="1" w:styleId="50">
    <w:name w:val="Основной текст (5)_"/>
    <w:basedOn w:val="a0"/>
    <w:link w:val="51"/>
    <w:rsid w:val="00586CC4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86CC4"/>
    <w:pPr>
      <w:widowControl w:val="0"/>
      <w:shd w:val="clear" w:color="auto" w:fill="FFFFFF"/>
      <w:overflowPunct/>
      <w:autoSpaceDE/>
      <w:autoSpaceDN/>
      <w:adjustRightInd/>
      <w:spacing w:line="254" w:lineRule="exact"/>
      <w:ind w:firstLine="760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198</TotalTime>
  <Pages>8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33</cp:revision>
  <cp:lastPrinted>2020-11-18T08:52:00Z</cp:lastPrinted>
  <dcterms:created xsi:type="dcterms:W3CDTF">2020-11-05T06:35:00Z</dcterms:created>
  <dcterms:modified xsi:type="dcterms:W3CDTF">2020-11-18T08:59:00Z</dcterms:modified>
</cp:coreProperties>
</file>